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2729A" w14:textId="77777777" w:rsidR="007F5E46" w:rsidRDefault="008E073C" w:rsidP="007F5E46">
      <w:pPr>
        <w:jc w:val="center"/>
        <w:rPr>
          <w:b/>
          <w:bCs/>
        </w:rPr>
      </w:pPr>
      <w:r>
        <w:rPr>
          <w:b/>
          <w:bCs/>
          <w:noProof/>
          <w:lang w:eastAsia="nl-NL"/>
        </w:rPr>
        <w:drawing>
          <wp:inline distT="0" distB="0" distL="0" distR="0" wp14:anchorId="42732BBB" wp14:editId="5C0542C8">
            <wp:extent cx="3979949" cy="1238206"/>
            <wp:effectExtent l="0" t="0" r="190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EB2018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949" cy="123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E36CFE" w14:textId="77777777" w:rsidR="007F5E46" w:rsidRDefault="007F5E46" w:rsidP="007F5E46">
      <w:pPr>
        <w:rPr>
          <w:b/>
          <w:bCs/>
        </w:rPr>
      </w:pPr>
    </w:p>
    <w:p w14:paraId="71D9073D" w14:textId="77777777" w:rsidR="007F5E46" w:rsidRDefault="007F5E46" w:rsidP="007F5E46">
      <w:pPr>
        <w:rPr>
          <w:b/>
          <w:bCs/>
        </w:rPr>
      </w:pPr>
    </w:p>
    <w:p w14:paraId="2DF7AD7E" w14:textId="77777777" w:rsidR="007F5E46" w:rsidRPr="007F5E46" w:rsidRDefault="007F5E46" w:rsidP="007F5E46">
      <w:r w:rsidRPr="007F5E46">
        <w:rPr>
          <w:b/>
          <w:bCs/>
        </w:rPr>
        <w:t>ABSTRACTFORMULIER</w:t>
      </w:r>
    </w:p>
    <w:tbl>
      <w:tblPr>
        <w:tblW w:w="93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5044"/>
      </w:tblGrid>
      <w:tr w:rsidR="007F5E46" w:rsidRPr="007F5E46" w14:paraId="2CC44F21" w14:textId="77777777" w:rsidTr="007F5E46"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1C777D8" w14:textId="77777777" w:rsidR="007F5E46" w:rsidRPr="007F5E46" w:rsidRDefault="007F5E46" w:rsidP="007F5E46">
            <w:r w:rsidRPr="007F5E46">
              <w:rPr>
                <w:b/>
                <w:bCs/>
              </w:rPr>
              <w:t>Titel (max.   150 tekens, incl. spaties)</w:t>
            </w:r>
          </w:p>
        </w:tc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2C4D4E5F" w14:textId="77777777" w:rsidR="007F5E46" w:rsidRPr="007F5E46" w:rsidRDefault="007F5E46" w:rsidP="007F5E46">
            <w:r w:rsidRPr="007F5E46">
              <w:rPr>
                <w:b/>
                <w:bCs/>
              </w:rPr>
              <w:t> </w:t>
            </w:r>
          </w:p>
        </w:tc>
      </w:tr>
      <w:tr w:rsidR="007F5E46" w:rsidRPr="007F5E46" w14:paraId="2A957A48" w14:textId="77777777" w:rsidTr="007F5E46"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021C7CCF" w14:textId="77777777" w:rsidR="007F5E46" w:rsidRPr="007F5E46" w:rsidRDefault="007F5E46" w:rsidP="007F5E46">
            <w:r w:rsidRPr="007F5E46">
              <w:rPr>
                <w:b/>
                <w:bCs/>
              </w:rPr>
              <w:t xml:space="preserve">Auteur(s) </w:t>
            </w:r>
            <w:r w:rsidRPr="007F5E46">
              <w:rPr>
                <w:i/>
                <w:iCs/>
              </w:rPr>
              <w:t xml:space="preserve">voor- </w:t>
            </w:r>
            <w:r w:rsidR="00E621E0">
              <w:rPr>
                <w:i/>
                <w:iCs/>
              </w:rPr>
              <w:t xml:space="preserve">en  achternaam gescheiden door </w:t>
            </w:r>
            <w:proofErr w:type="spellStart"/>
            <w:r w:rsidR="00E621E0">
              <w:rPr>
                <w:i/>
                <w:iCs/>
              </w:rPr>
              <w:t>punt-komma</w:t>
            </w:r>
            <w:proofErr w:type="spellEnd"/>
            <w:r w:rsidR="00E621E0">
              <w:rPr>
                <w:i/>
                <w:iCs/>
              </w:rPr>
              <w:t>, spreker vetgedrukt aangeven</w:t>
            </w:r>
          </w:p>
        </w:tc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9ECC02F" w14:textId="77777777" w:rsidR="007F5E46" w:rsidRPr="007F5E46" w:rsidRDefault="007F5E46" w:rsidP="007F5E46"/>
        </w:tc>
      </w:tr>
      <w:tr w:rsidR="007F5E46" w:rsidRPr="007F5E46" w14:paraId="62A0FD3A" w14:textId="77777777" w:rsidTr="007F5E46"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4380F745" w14:textId="77777777" w:rsidR="007F5E46" w:rsidRPr="007F5E46" w:rsidRDefault="007F5E46" w:rsidP="007F5E46">
            <w:r w:rsidRPr="007F5E46">
              <w:rPr>
                <w:b/>
                <w:bCs/>
              </w:rPr>
              <w:t xml:space="preserve">Instelling </w:t>
            </w:r>
            <w:r w:rsidRPr="007F5E46">
              <w:rPr>
                <w:i/>
                <w:iCs/>
              </w:rPr>
              <w:t>(per auteur instituut en afdeling)</w:t>
            </w:r>
          </w:p>
        </w:tc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459AE71C" w14:textId="77777777" w:rsidR="007F5E46" w:rsidRPr="007F5E46" w:rsidRDefault="007F5E46" w:rsidP="007F5E46"/>
        </w:tc>
      </w:tr>
      <w:tr w:rsidR="007F5E46" w:rsidRPr="007F5E46" w14:paraId="5183677D" w14:textId="77777777" w:rsidTr="007F5E46"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551F9507" w14:textId="77777777" w:rsidR="007F5E46" w:rsidRPr="007F5E46" w:rsidRDefault="007F5E46" w:rsidP="007F5E46">
            <w:r w:rsidRPr="007F5E46">
              <w:rPr>
                <w:b/>
                <w:bCs/>
              </w:rPr>
              <w:t xml:space="preserve">Financier(s)   </w:t>
            </w:r>
          </w:p>
        </w:tc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37A50A28" w14:textId="77777777" w:rsidR="007F5E46" w:rsidRPr="007F5E46" w:rsidRDefault="007F5E46" w:rsidP="007F5E46"/>
        </w:tc>
      </w:tr>
      <w:tr w:rsidR="007F5E46" w:rsidRPr="007F5E46" w14:paraId="3686E45C" w14:textId="77777777" w:rsidTr="007F5E46"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392600C6" w14:textId="77777777" w:rsidR="007F5E46" w:rsidRPr="007F5E46" w:rsidRDefault="00E621E0" w:rsidP="007F5E46">
            <w:r>
              <w:rPr>
                <w:b/>
                <w:bCs/>
              </w:rPr>
              <w:t>Conflict of interest</w:t>
            </w:r>
          </w:p>
        </w:tc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01F88805" w14:textId="77777777" w:rsidR="007F5E46" w:rsidRPr="007F5E46" w:rsidRDefault="007F5E46" w:rsidP="007F5E46"/>
        </w:tc>
      </w:tr>
      <w:tr w:rsidR="007F5E46" w:rsidRPr="007F5E46" w14:paraId="17777CF9" w14:textId="77777777" w:rsidTr="007F5E46"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6FF36E45" w14:textId="77777777" w:rsidR="007F5E46" w:rsidRPr="007F5E46" w:rsidRDefault="007F5E46" w:rsidP="007F5E46">
            <w:r w:rsidRPr="007F5E46">
              <w:rPr>
                <w:b/>
                <w:bCs/>
              </w:rPr>
              <w:t>Naam contactpersoon</w:t>
            </w:r>
          </w:p>
        </w:tc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68DA3D88" w14:textId="77777777" w:rsidR="007F5E46" w:rsidRPr="007F5E46" w:rsidRDefault="007F5E46" w:rsidP="007F5E46"/>
        </w:tc>
      </w:tr>
      <w:tr w:rsidR="007F5E46" w:rsidRPr="007F5E46" w14:paraId="661FCBBE" w14:textId="77777777" w:rsidTr="007F5E46"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5E022BE1" w14:textId="77777777" w:rsidR="007F5E46" w:rsidRPr="007F5E46" w:rsidRDefault="007F5E46" w:rsidP="007F5E46">
            <w:r w:rsidRPr="007F5E46">
              <w:rPr>
                <w:b/>
                <w:bCs/>
              </w:rPr>
              <w:t>E-mailadres contactpersoon</w:t>
            </w:r>
          </w:p>
        </w:tc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45A4543" w14:textId="77777777" w:rsidR="007F5E46" w:rsidRPr="007F5E46" w:rsidRDefault="007F5E46" w:rsidP="007F5E46"/>
        </w:tc>
      </w:tr>
      <w:tr w:rsidR="007F5E46" w:rsidRPr="007F5E46" w14:paraId="6969B55E" w14:textId="77777777" w:rsidTr="007F5E46"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6CD81EE6" w14:textId="77777777" w:rsidR="007F5E46" w:rsidRPr="007F5E46" w:rsidRDefault="007F5E46" w:rsidP="007F5E46">
            <w:r w:rsidRPr="007F5E46">
              <w:rPr>
                <w:b/>
                <w:bCs/>
              </w:rPr>
              <w:t>Telefoonnummer (mobiel)</w:t>
            </w:r>
          </w:p>
        </w:tc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3A264674" w14:textId="77777777" w:rsidR="007F5E46" w:rsidRPr="007F5E46" w:rsidRDefault="007F5E46" w:rsidP="007F5E46"/>
        </w:tc>
      </w:tr>
      <w:tr w:rsidR="007F5E46" w:rsidRPr="007F5E46" w14:paraId="453A4453" w14:textId="77777777" w:rsidTr="007F5E46"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75FC033" w14:textId="77777777" w:rsidR="007F5E46" w:rsidRPr="007F5E46" w:rsidRDefault="007F5E46" w:rsidP="007F5E46">
            <w:r w:rsidRPr="007F5E46">
              <w:rPr>
                <w:b/>
                <w:bCs/>
              </w:rPr>
              <w:t>Voorkeur voor een posterpresentatie Ja/nee</w:t>
            </w:r>
          </w:p>
        </w:tc>
        <w:tc>
          <w:tcPr>
            <w:tcW w:w="4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4F5D3154" w14:textId="77777777" w:rsidR="007F5E46" w:rsidRPr="007F5E46" w:rsidRDefault="007F5E46" w:rsidP="007F5E46"/>
        </w:tc>
      </w:tr>
      <w:tr w:rsidR="007F5E46" w:rsidRPr="007F5E46" w14:paraId="4ED29DDA" w14:textId="77777777" w:rsidTr="007F5E46">
        <w:tc>
          <w:tcPr>
            <w:tcW w:w="92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675BF1B3" w14:textId="77777777" w:rsidR="007F5E46" w:rsidRPr="007F5E46" w:rsidRDefault="007F5E46" w:rsidP="007F5E46">
            <w:r>
              <w:rPr>
                <w:b/>
                <w:bCs/>
              </w:rPr>
              <w:t>Abstract</w:t>
            </w:r>
            <w:r w:rsidRPr="007F5E46">
              <w:rPr>
                <w:b/>
                <w:bCs/>
              </w:rPr>
              <w:t xml:space="preserve"> (maximaal 250 woorden). </w:t>
            </w:r>
            <w:r w:rsidRPr="007F5E46">
              <w:rPr>
                <w:i/>
                <w:iCs/>
              </w:rPr>
              <w:t>Gebruik bij voorkeur het format:</w:t>
            </w:r>
          </w:p>
          <w:p w14:paraId="4D546027" w14:textId="77777777" w:rsidR="007F5E46" w:rsidRPr="007F5E46" w:rsidRDefault="007F5E46" w:rsidP="007F5E46">
            <w:r w:rsidRPr="007F5E46">
              <w:rPr>
                <w:u w:val="single"/>
              </w:rPr>
              <w:t>Inleiding</w:t>
            </w:r>
          </w:p>
          <w:p w14:paraId="38F9A93C" w14:textId="77777777" w:rsidR="007F5E46" w:rsidRPr="007F5E46" w:rsidRDefault="007F5E46" w:rsidP="007F5E46">
            <w:r w:rsidRPr="007F5E46">
              <w:rPr>
                <w:u w:val="single"/>
              </w:rPr>
              <w:t>Methode van onderzoek</w:t>
            </w:r>
          </w:p>
          <w:p w14:paraId="5CDE404E" w14:textId="77777777" w:rsidR="007F5E46" w:rsidRPr="007F5E46" w:rsidRDefault="007F5E46" w:rsidP="007F5E46">
            <w:r w:rsidRPr="007F5E46">
              <w:rPr>
                <w:u w:val="single"/>
              </w:rPr>
              <w:t>Resultaten</w:t>
            </w:r>
          </w:p>
          <w:p w14:paraId="5555E48C" w14:textId="77777777" w:rsidR="007F5E46" w:rsidRPr="007F5E46" w:rsidRDefault="007F5E46" w:rsidP="007F5E46">
            <w:r w:rsidRPr="007F5E46">
              <w:rPr>
                <w:u w:val="single"/>
              </w:rPr>
              <w:t>Discussie</w:t>
            </w:r>
          </w:p>
          <w:p w14:paraId="5B2DC47F" w14:textId="77777777" w:rsidR="007F5E46" w:rsidRPr="007F5E46" w:rsidRDefault="007F5E46" w:rsidP="007F5E46">
            <w:r w:rsidRPr="007F5E46">
              <w:t> </w:t>
            </w:r>
          </w:p>
          <w:p w14:paraId="05D81CB9" w14:textId="77777777" w:rsidR="007F5E46" w:rsidRPr="007F5E46" w:rsidRDefault="007F5E46" w:rsidP="007F5E46">
            <w:r w:rsidRPr="007F5E46">
              <w:t> </w:t>
            </w:r>
          </w:p>
        </w:tc>
      </w:tr>
    </w:tbl>
    <w:p w14:paraId="00FE9A54" w14:textId="77777777" w:rsidR="000447F5" w:rsidRDefault="000447F5"/>
    <w:sectPr w:rsidR="0004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46"/>
    <w:rsid w:val="000447F5"/>
    <w:rsid w:val="004E731B"/>
    <w:rsid w:val="007F5E46"/>
    <w:rsid w:val="008E073C"/>
    <w:rsid w:val="00A243EA"/>
    <w:rsid w:val="00E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3543"/>
  <w15:chartTrackingRefBased/>
  <w15:docId w15:val="{F6B781B2-ADBE-48C5-A5AF-FDBE5366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7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18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E4FF62D36454E86D31B3946301A4C" ma:contentTypeVersion="" ma:contentTypeDescription="Een nieuw document maken." ma:contentTypeScope="" ma:versionID="9c9776580de97dbdb374fa7332ffcb35">
  <xsd:schema xmlns:xsd="http://www.w3.org/2001/XMLSchema" xmlns:xs="http://www.w3.org/2001/XMLSchema" xmlns:p="http://schemas.microsoft.com/office/2006/metadata/properties" xmlns:ns2="fc9c2caf-d4fc-4b17-b588-0196d81d2b2e" xmlns:ns3="bdf3a278-fbe8-4d04-b01c-d8d5aa92acc6" targetNamespace="http://schemas.microsoft.com/office/2006/metadata/properties" ma:root="true" ma:fieldsID="e953e7043fe2ec02d399e8601322f92b" ns2:_="" ns3:_="">
    <xsd:import namespace="fc9c2caf-d4fc-4b17-b588-0196d81d2b2e"/>
    <xsd:import namespace="bdf3a278-fbe8-4d04-b01c-d8d5aa92a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2caf-d4fc-4b17-b588-0196d81d2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a278-fbe8-4d04-b01c-d8d5aa92a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E7D39-0631-4052-96F8-C5D3BE014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593F7-AA0F-462A-A7C8-FF57428A9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c2caf-d4fc-4b17-b588-0196d81d2b2e"/>
    <ds:schemaRef ds:uri="bdf3a278-fbe8-4d04-b01c-d8d5aa92a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0E27B-D66B-4B01-8F3E-0857658FFB07}">
  <ds:schemaRefs>
    <ds:schemaRef ds:uri="http://www.w3.org/XML/1998/namespace"/>
    <ds:schemaRef ds:uri="http://schemas.openxmlformats.org/package/2006/metadata/core-properties"/>
    <ds:schemaRef ds:uri="bdf3a278-fbe8-4d04-b01c-d8d5aa92acc6"/>
    <ds:schemaRef ds:uri="http://schemas.microsoft.com/office/2006/documentManagement/types"/>
    <ds:schemaRef ds:uri="http://schemas.microsoft.com/office/2006/metadata/properties"/>
    <ds:schemaRef ds:uri="fc9c2caf-d4fc-4b17-b588-0196d81d2b2e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5B14D048.dotm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Kroeze</dc:creator>
  <cp:keywords/>
  <dc:description/>
  <cp:lastModifiedBy>Eefje Willems</cp:lastModifiedBy>
  <cp:revision>2</cp:revision>
  <dcterms:created xsi:type="dcterms:W3CDTF">2018-09-13T09:31:00Z</dcterms:created>
  <dcterms:modified xsi:type="dcterms:W3CDTF">2018-09-13T09:31:00Z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0x010100E74E4FF62D36454E86D31B3946301A4C</vt:lpwstr>
  </property>
</Properties>
</file>