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C9" w:rsidRPr="00E8160F" w:rsidRDefault="00012DC9" w:rsidP="00012DC9">
      <w:pPr>
        <w:rPr>
          <w:b/>
        </w:rPr>
      </w:pPr>
      <w:r w:rsidRPr="00E8160F">
        <w:rPr>
          <w:b/>
        </w:rPr>
        <w:t>Nom</w:t>
      </w:r>
      <w:r>
        <w:rPr>
          <w:b/>
        </w:rPr>
        <w:t>in</w:t>
      </w:r>
      <w:r w:rsidRPr="00E8160F">
        <w:rPr>
          <w:b/>
        </w:rPr>
        <w:t>atie formulier</w:t>
      </w:r>
      <w:r>
        <w:rPr>
          <w:b/>
        </w:rPr>
        <w:t>:</w:t>
      </w:r>
      <w:r w:rsidRPr="00E8160F">
        <w:rPr>
          <w:b/>
        </w:rPr>
        <w:t xml:space="preserve"> Nationale Tabakso</w:t>
      </w:r>
      <w:r>
        <w:rPr>
          <w:b/>
        </w:rPr>
        <w:t>ntmoediging O</w:t>
      </w:r>
      <w:r w:rsidRPr="00E8160F">
        <w:rPr>
          <w:b/>
        </w:rPr>
        <w:t>nderzoek</w:t>
      </w:r>
      <w:r>
        <w:rPr>
          <w:b/>
        </w:rPr>
        <w:t>sprijs</w:t>
      </w:r>
    </w:p>
    <w:p w:rsidR="00012DC9" w:rsidRDefault="00012DC9" w:rsidP="00012DC9">
      <w:pPr>
        <w:tabs>
          <w:tab w:val="left" w:pos="4020"/>
        </w:tabs>
        <w:rPr>
          <w:i/>
        </w:rPr>
      </w:pPr>
      <w:r w:rsidRPr="00CC6135">
        <w:rPr>
          <w:i/>
        </w:rPr>
        <w:t xml:space="preserve">NB: Indienen kan tot </w:t>
      </w:r>
      <w:r>
        <w:rPr>
          <w:i/>
        </w:rPr>
        <w:t>15 januari 2019</w:t>
      </w:r>
    </w:p>
    <w:p w:rsidR="00012DC9" w:rsidRPr="00CC6135" w:rsidRDefault="00012DC9" w:rsidP="00012DC9">
      <w:pPr>
        <w:pStyle w:val="03Rubrieksnaam"/>
        <w:rPr>
          <w:rFonts w:asciiTheme="minorHAnsi" w:hAnsiTheme="minorHAnsi" w:cstheme="minorHAnsi"/>
        </w:rPr>
      </w:pPr>
      <w:r w:rsidRPr="00CC6135">
        <w:rPr>
          <w:rFonts w:asciiTheme="minorHAnsi" w:hAnsiTheme="minorHAnsi" w:cstheme="minorHAnsi"/>
        </w:rPr>
        <w:t>Gegevens Kandidaat</w:t>
      </w:r>
    </w:p>
    <w:p w:rsidR="00012DC9" w:rsidRPr="00CC6135" w:rsidRDefault="00012DC9" w:rsidP="00012DC9">
      <w:pPr>
        <w:tabs>
          <w:tab w:val="left" w:pos="4020"/>
        </w:tabs>
        <w:rPr>
          <w:i/>
        </w:rPr>
      </w:pPr>
    </w:p>
    <w:p w:rsidR="00012DC9" w:rsidRDefault="00012DC9" w:rsidP="00012DC9"/>
    <w:p w:rsidR="00012DC9" w:rsidRPr="00CC6135" w:rsidRDefault="00012DC9" w:rsidP="00012DC9">
      <w:pPr>
        <w:pStyle w:val="04instructiebijvraag"/>
        <w:rPr>
          <w:rFonts w:asciiTheme="minorHAnsi" w:hAnsiTheme="minorHAnsi" w:cstheme="minorHAnsi"/>
          <w:sz w:val="20"/>
          <w:szCs w:val="20"/>
          <w:lang w:val="nl-NL"/>
        </w:rPr>
      </w:pPr>
    </w:p>
    <w:tbl>
      <w:tblPr>
        <w:tblpPr w:leftFromText="180" w:rightFromText="180" w:vertAnchor="page" w:horzAnchor="margin" w:tblpY="3211"/>
        <w:tblW w:w="9757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927"/>
        <w:gridCol w:w="4105"/>
        <w:gridCol w:w="260"/>
        <w:gridCol w:w="418"/>
        <w:gridCol w:w="128"/>
        <w:gridCol w:w="131"/>
        <w:gridCol w:w="260"/>
        <w:gridCol w:w="520"/>
        <w:gridCol w:w="215"/>
        <w:gridCol w:w="159"/>
        <w:gridCol w:w="103"/>
        <w:gridCol w:w="676"/>
        <w:gridCol w:w="216"/>
        <w:gridCol w:w="567"/>
        <w:gridCol w:w="53"/>
        <w:gridCol w:w="19"/>
      </w:tblGrid>
      <w:tr w:rsidR="00012DC9" w:rsidRPr="00CC6135" w:rsidTr="00E93A97">
        <w:trPr>
          <w:gridAfter w:val="2"/>
          <w:wAfter w:w="72" w:type="dxa"/>
          <w:trHeight w:val="419"/>
        </w:trPr>
        <w:tc>
          <w:tcPr>
            <w:tcW w:w="1927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4783" w:type="dxa"/>
            <w:gridSpan w:val="3"/>
            <w:tcBorders>
              <w:bottom w:val="dotted" w:sz="4" w:space="0" w:color="808080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4A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instrText xml:space="preserve"> FORMTEXT </w:instrText>
            </w:r>
            <w:r w:rsidRPr="004574AF">
              <w:rPr>
                <w:rFonts w:asciiTheme="minorHAnsi" w:hAnsiTheme="minorHAnsi" w:cstheme="minorHAnsi"/>
                <w:sz w:val="20"/>
                <w:szCs w:val="20"/>
                <w:lang w:val="nl-NL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separate"/>
            </w: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8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85" w:type="dxa"/>
            <w:gridSpan w:val="5"/>
          </w:tcPr>
          <w:p w:rsidR="00012DC9" w:rsidRPr="00B0004C" w:rsidRDefault="00012DC9" w:rsidP="00E93A97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Geboortedatum</w:t>
            </w:r>
          </w:p>
        </w:tc>
        <w:tc>
          <w:tcPr>
            <w:tcW w:w="1562" w:type="dxa"/>
            <w:gridSpan w:val="4"/>
            <w:tcBorders>
              <w:bottom w:val="dotted" w:sz="4" w:space="0" w:color="808080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CC6135" w:rsidTr="00E93A97">
        <w:trPr>
          <w:gridAfter w:val="1"/>
          <w:wAfter w:w="19" w:type="dxa"/>
          <w:trHeight w:val="19"/>
        </w:trPr>
        <w:tc>
          <w:tcPr>
            <w:tcW w:w="1927" w:type="dxa"/>
            <w:vMerge w:val="restart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4105" w:type="dxa"/>
            <w:vMerge w:val="restart"/>
            <w:tcBorders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 w:val="restart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 w:val="restart"/>
          </w:tcPr>
          <w:p w:rsidR="00012DC9" w:rsidRPr="00B0004C" w:rsidRDefault="00012DC9" w:rsidP="00E93A97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Geslacht</w:t>
            </w:r>
          </w:p>
        </w:tc>
        <w:tc>
          <w:tcPr>
            <w:tcW w:w="260" w:type="dxa"/>
            <w:vMerge w:val="restart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509" w:type="dxa"/>
            <w:gridSpan w:val="8"/>
            <w:tcMar>
              <w:right w:w="0" w:type="dxa"/>
            </w:tcMar>
          </w:tcPr>
          <w:p w:rsidR="00012DC9" w:rsidRPr="00CC6135" w:rsidRDefault="00012DC9" w:rsidP="00E93A97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C9" w:rsidRPr="00CC6135" w:rsidTr="00E93A97">
        <w:trPr>
          <w:trHeight w:val="214"/>
        </w:trPr>
        <w:tc>
          <w:tcPr>
            <w:tcW w:w="1927" w:type="dxa"/>
            <w:vMerge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tcMar>
              <w:right w:w="0" w:type="dxa"/>
            </w:tcMar>
          </w:tcPr>
          <w:p w:rsidR="00012DC9" w:rsidRPr="00CC6135" w:rsidRDefault="00012DC9" w:rsidP="00E93A97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Man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012DC9" w:rsidRPr="00CC6135" w:rsidRDefault="00012DC9" w:rsidP="00E93A97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</w:tcPr>
          <w:p w:rsidR="00012DC9" w:rsidRPr="00CC6135" w:rsidRDefault="00012DC9" w:rsidP="00E93A97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012DC9" w:rsidRPr="00CC6135" w:rsidRDefault="00012DC9" w:rsidP="00E93A97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Vrouw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012DC9" w:rsidRPr="00CC6135" w:rsidRDefault="00012DC9" w:rsidP="00E93A97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</w:tcBorders>
            <w:tcMar>
              <w:right w:w="0" w:type="dxa"/>
            </w:tcMar>
          </w:tcPr>
          <w:p w:rsidR="00012DC9" w:rsidRPr="00CC6135" w:rsidRDefault="00012DC9" w:rsidP="00E93A97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C9" w:rsidRPr="00CC6135" w:rsidTr="00E93A97">
        <w:trPr>
          <w:gridAfter w:val="1"/>
          <w:wAfter w:w="19" w:type="dxa"/>
          <w:trHeight w:val="419"/>
        </w:trPr>
        <w:tc>
          <w:tcPr>
            <w:tcW w:w="1927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Onderwerp onderzoek</w:t>
            </w:r>
          </w:p>
        </w:tc>
        <w:tc>
          <w:tcPr>
            <w:tcW w:w="7811" w:type="dxa"/>
            <w:gridSpan w:val="14"/>
            <w:tcBorders>
              <w:top w:val="dotted" w:sz="4" w:space="0" w:color="7F7F7F"/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C9" w:rsidRPr="00CC6135" w:rsidTr="00E93A97">
        <w:trPr>
          <w:gridAfter w:val="1"/>
          <w:wAfter w:w="19" w:type="dxa"/>
          <w:trHeight w:val="419"/>
        </w:trPr>
        <w:tc>
          <w:tcPr>
            <w:tcW w:w="1927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Vakgebied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CC6135" w:rsidTr="00E93A97">
        <w:trPr>
          <w:gridAfter w:val="1"/>
          <w:wAfter w:w="19" w:type="dxa"/>
          <w:trHeight w:val="419"/>
        </w:trPr>
        <w:tc>
          <w:tcPr>
            <w:tcW w:w="1927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CC6135" w:rsidTr="00E93A97">
        <w:trPr>
          <w:gridAfter w:val="1"/>
          <w:wAfter w:w="19" w:type="dxa"/>
          <w:trHeight w:val="419"/>
        </w:trPr>
        <w:tc>
          <w:tcPr>
            <w:tcW w:w="1927" w:type="dxa"/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:rsidR="00012DC9" w:rsidRDefault="00012DC9" w:rsidP="00012DC9">
      <w:pPr>
        <w:pStyle w:val="03Rubrieksnaam"/>
        <w:keepNext/>
        <w:rPr>
          <w:rFonts w:asciiTheme="minorHAnsi" w:hAnsiTheme="minorHAnsi" w:cstheme="minorHAnsi"/>
        </w:rPr>
      </w:pPr>
    </w:p>
    <w:p w:rsidR="00012DC9" w:rsidRPr="00CC6135" w:rsidRDefault="00012DC9" w:rsidP="00012DC9">
      <w:pPr>
        <w:pStyle w:val="03Rubrieksnaam"/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Voorgedragen</w:t>
      </w:r>
      <w:r w:rsidRPr="00CC6135">
        <w:rPr>
          <w:rFonts w:asciiTheme="minorHAnsi" w:hAnsiTheme="minorHAnsi" w:cstheme="minorHAnsi"/>
        </w:rPr>
        <w:t xml:space="preserve"> publicatie</w:t>
      </w:r>
    </w:p>
    <w:tbl>
      <w:tblPr>
        <w:tblW w:w="91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"/>
        <w:gridCol w:w="2940"/>
        <w:gridCol w:w="245"/>
        <w:gridCol w:w="2083"/>
        <w:gridCol w:w="244"/>
        <w:gridCol w:w="1757"/>
        <w:gridCol w:w="425"/>
        <w:gridCol w:w="1246"/>
      </w:tblGrid>
      <w:tr w:rsidR="00012DC9" w:rsidRPr="00CC6135" w:rsidTr="00E93A97">
        <w:trPr>
          <w:trHeight w:val="444"/>
        </w:trPr>
        <w:tc>
          <w:tcPr>
            <w:tcW w:w="244" w:type="dxa"/>
            <w:tcBorders>
              <w:bottom w:val="single" w:sz="4" w:space="0" w:color="auto"/>
            </w:tcBorders>
          </w:tcPr>
          <w:p w:rsidR="00012DC9" w:rsidRPr="00CC6135" w:rsidRDefault="00012DC9" w:rsidP="00E93A97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012DC9" w:rsidRPr="00CC6135" w:rsidRDefault="00012DC9" w:rsidP="00E93A97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Titel publicatie</w:t>
            </w:r>
          </w:p>
        </w:tc>
        <w:tc>
          <w:tcPr>
            <w:tcW w:w="245" w:type="dxa"/>
            <w:vAlign w:val="bottom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:rsidR="00012DC9" w:rsidRPr="00CC6135" w:rsidRDefault="00012DC9" w:rsidP="00E93A97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Gepubliceerd in</w:t>
            </w:r>
          </w:p>
        </w:tc>
        <w:tc>
          <w:tcPr>
            <w:tcW w:w="244" w:type="dxa"/>
            <w:vAlign w:val="bottom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012DC9" w:rsidRPr="00CC6135" w:rsidRDefault="00012DC9" w:rsidP="00E93A97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Uitgever</w:t>
            </w:r>
          </w:p>
        </w:tc>
        <w:tc>
          <w:tcPr>
            <w:tcW w:w="425" w:type="dxa"/>
            <w:vAlign w:val="bottom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012DC9" w:rsidRPr="00CC6135" w:rsidRDefault="00012DC9" w:rsidP="00E93A97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Jaar van publicatie</w:t>
            </w:r>
          </w:p>
        </w:tc>
      </w:tr>
      <w:tr w:rsidR="00012DC9" w:rsidRPr="00CC6135" w:rsidTr="00E93A97">
        <w:trPr>
          <w:trHeight w:val="444"/>
        </w:trPr>
        <w:tc>
          <w:tcPr>
            <w:tcW w:w="244" w:type="dxa"/>
            <w:tcBorders>
              <w:top w:val="single" w:sz="4" w:space="0" w:color="auto"/>
            </w:tcBorders>
          </w:tcPr>
          <w:p w:rsidR="00012DC9" w:rsidRPr="00CC6135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808080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5" w:type="dxa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dotted" w:sz="4" w:space="0" w:color="808080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4" w:type="dxa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2" w:space="0" w:color="7F7F7F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</w:tcPr>
          <w:p w:rsidR="00012DC9" w:rsidRPr="00CC6135" w:rsidRDefault="00012DC9" w:rsidP="00E93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tted" w:sz="4" w:space="0" w:color="808080"/>
            </w:tcBorders>
          </w:tcPr>
          <w:p w:rsidR="00012DC9" w:rsidRPr="00CC6135" w:rsidRDefault="00012DC9" w:rsidP="00E93A97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:rsidR="00012DC9" w:rsidRPr="002F0B00" w:rsidRDefault="00012DC9" w:rsidP="00012DC9">
      <w:pPr>
        <w:pStyle w:val="03Rubrieksnaam"/>
        <w:keepNext/>
        <w:widowControl/>
        <w:rPr>
          <w:rFonts w:asciiTheme="minorHAnsi" w:hAnsiTheme="minorHAnsi" w:cstheme="minorHAnsi"/>
        </w:rPr>
      </w:pPr>
    </w:p>
    <w:p w:rsidR="00012DC9" w:rsidRPr="002F0B00" w:rsidRDefault="00012DC9" w:rsidP="00012DC9">
      <w:pPr>
        <w:pStyle w:val="03Rubrieksnaam"/>
        <w:keepNext/>
        <w:widowControl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>Motivering</w:t>
      </w:r>
      <w:r>
        <w:rPr>
          <w:rFonts w:asciiTheme="minorHAnsi" w:hAnsiTheme="minorHAnsi" w:cstheme="minorHAnsi"/>
        </w:rPr>
        <w:t xml:space="preserve"> (max 300 woorden)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18"/>
        <w:gridCol w:w="8646"/>
        <w:gridCol w:w="1539"/>
      </w:tblGrid>
      <w:tr w:rsidR="00012DC9" w:rsidRPr="002F0B00" w:rsidTr="00E93A97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onderzoek van de kandidaat en waarover de kandidaat wetenschappelijk heeft gepubliceerd van </w:t>
            </w:r>
            <w:r w:rsidRPr="003E22DF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uitstekende </w:t>
            </w:r>
            <w:r w:rsidRPr="00B14DB9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w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etenschappelijke kwaliteit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is. Geef hierbij aan hoe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de kandidaat te werk ging en motiveer waarom de bijgevoegde publicatie is voorgedragen.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gepubliceerde onderzoek meer inzicht biedt in en/of een bijdrage levert aan de oplossing van een </w:t>
            </w:r>
            <w:r w:rsidRPr="003259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relevant m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aatschappelijk vraagstuk of probleem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 op het gebied van tabaksontmoediging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:rsidR="00012DC9" w:rsidRPr="000A0212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noProof/>
                <w:sz w:val="20"/>
                <w:szCs w:val="20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D1043B" wp14:editId="7F9C15E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6985" t="12065" r="12065" b="6985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008E3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0A02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uitgevoerde onderzoek en waarover gepubliceerd is </w:t>
            </w:r>
            <w:r w:rsidRPr="001374AE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innovatief is.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:rsidR="00012DC9" w:rsidRPr="002F0B00" w:rsidRDefault="00012DC9" w:rsidP="00E93A97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10603" w:type="dxa"/>
            <w:gridSpan w:val="3"/>
            <w:tcBorders>
              <w:bottom w:val="dotted" w:sz="4" w:space="0" w:color="auto"/>
            </w:tcBorders>
          </w:tcPr>
          <w:p w:rsidR="00012DC9" w:rsidRPr="002F0B00" w:rsidRDefault="00012DC9" w:rsidP="00E93A97">
            <w:pPr>
              <w:pStyle w:val="10Ingevuldetekst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:rsidR="00012DC9" w:rsidRPr="002F0B00" w:rsidRDefault="00012DC9" w:rsidP="00012DC9">
      <w:pPr>
        <w:pStyle w:val="03Rubrieksnaam"/>
        <w:keepNext/>
        <w:rPr>
          <w:rFonts w:asciiTheme="minorHAnsi" w:hAnsiTheme="minorHAnsi" w:cstheme="minorHAnsi"/>
        </w:rPr>
      </w:pPr>
    </w:p>
    <w:p w:rsidR="00012DC9" w:rsidRPr="002F0B00" w:rsidRDefault="00012DC9" w:rsidP="00012DC9">
      <w:pPr>
        <w:pStyle w:val="03Rubrieksnaam"/>
        <w:keepNext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 xml:space="preserve">ondertekening </w:t>
      </w:r>
      <w:r w:rsidRPr="0003545E">
        <w:rPr>
          <w:rFonts w:asciiTheme="minorHAnsi" w:hAnsiTheme="minorHAnsi" w:cstheme="minorHAnsi"/>
        </w:rPr>
        <w:t>HOOGLERAAR/POSTDOC/Directeur/senior onderzoeker</w:t>
      </w:r>
    </w:p>
    <w:tbl>
      <w:tblPr>
        <w:tblW w:w="10624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120"/>
        <w:gridCol w:w="3542"/>
        <w:gridCol w:w="4962"/>
      </w:tblGrid>
      <w:tr w:rsidR="00012DC9" w:rsidRPr="002F0B00" w:rsidTr="00E93A97">
        <w:trPr>
          <w:trHeight w:val="425"/>
        </w:trPr>
        <w:tc>
          <w:tcPr>
            <w:tcW w:w="5662" w:type="dxa"/>
            <w:gridSpan w:val="2"/>
          </w:tcPr>
          <w:p w:rsidR="00012DC9" w:rsidRPr="002F0B00" w:rsidRDefault="00012DC9" w:rsidP="00E93A97">
            <w:pPr>
              <w:pStyle w:val="04instructiebijvraag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:rsidR="00012DC9" w:rsidRPr="002F0B00" w:rsidRDefault="00012DC9" w:rsidP="00E93A97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542" w:type="dxa"/>
            <w:tcBorders>
              <w:bottom w:val="dotted" w:sz="2" w:space="0" w:color="auto"/>
            </w:tcBorders>
          </w:tcPr>
          <w:p w:rsidR="00012DC9" w:rsidRPr="002F0B00" w:rsidRDefault="00012DC9" w:rsidP="00E93A97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:rsidR="00012DC9" w:rsidRPr="002F0B00" w:rsidRDefault="00012DC9" w:rsidP="00E93A97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:rsidR="00012DC9" w:rsidRPr="002F0B00" w:rsidRDefault="00012DC9" w:rsidP="00E93A97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Universiteit of instituut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:rsidR="00012DC9" w:rsidRPr="002F0B00" w:rsidRDefault="00012DC9" w:rsidP="00E93A97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3542" w:type="dxa"/>
            <w:tcBorders>
              <w:bottom w:val="dotted" w:sz="2" w:space="0" w:color="808080"/>
            </w:tcBorders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C9" w:rsidRPr="002F0B00" w:rsidTr="00E93A97">
        <w:trPr>
          <w:trHeight w:val="425"/>
        </w:trPr>
        <w:tc>
          <w:tcPr>
            <w:tcW w:w="2120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:rsidR="00012DC9" w:rsidRPr="002F0B00" w:rsidRDefault="00012DC9" w:rsidP="00E93A97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2DC9" w:rsidRPr="002F0B00" w:rsidRDefault="00012DC9" w:rsidP="00012DC9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68"/>
        <w:gridCol w:w="160"/>
        <w:gridCol w:w="6633"/>
        <w:gridCol w:w="184"/>
        <w:gridCol w:w="168"/>
      </w:tblGrid>
      <w:tr w:rsidR="00012DC9" w:rsidRPr="002F0B00" w:rsidTr="00E93A97">
        <w:trPr>
          <w:trHeight w:hRule="exact" w:val="425"/>
          <w:jc w:val="center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:rsidR="00012DC9" w:rsidRPr="002F0B00" w:rsidRDefault="00012DC9" w:rsidP="00E93A97">
            <w:pPr>
              <w:pStyle w:val="08InleverenenbijlagenHoofdkop"/>
              <w:rPr>
                <w:rFonts w:asciiTheme="minorHAnsi" w:hAnsiTheme="minorHAnsi" w:cstheme="minorHAnsi"/>
                <w:sz w:val="20"/>
              </w:rPr>
            </w:pPr>
            <w:r w:rsidRPr="002F0B00">
              <w:rPr>
                <w:rFonts w:asciiTheme="minorHAnsi" w:hAnsiTheme="minorHAnsi" w:cstheme="minorHAnsi"/>
                <w:sz w:val="20"/>
              </w:rPr>
              <w:t xml:space="preserve">Insturen </w:t>
            </w:r>
          </w:p>
        </w:tc>
        <w:tc>
          <w:tcPr>
            <w:tcW w:w="184" w:type="dxa"/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  <w:tr w:rsidR="00012DC9" w:rsidRPr="002F0B00" w:rsidTr="00E93A97">
        <w:trPr>
          <w:jc w:val="center"/>
        </w:trPr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:rsidR="00012DC9" w:rsidRDefault="00012DC9" w:rsidP="00E93A97">
            <w:pPr>
              <w:pStyle w:val="08Inleverenenbijlagen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Stuur dit formulier samen met de publicatie in </w:t>
            </w:r>
            <w:r w:rsidRPr="002F0B00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vóór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15 januari 2019 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per e-mail naar: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hyperlink r:id="rId5" w:history="1">
              <w:r w:rsidRPr="00E245D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NL"/>
                </w:rPr>
                <w:t>info@nnvt.org</w:t>
              </w:r>
            </w:hyperlink>
          </w:p>
          <w:p w:rsidR="00012DC9" w:rsidRDefault="00012DC9" w:rsidP="00E93A97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:rsidR="00012DC9" w:rsidRPr="002F0B00" w:rsidRDefault="00012DC9" w:rsidP="00E93A97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Verplichte digitale bijlagen zijn: </w:t>
            </w:r>
          </w:p>
          <w:p w:rsidR="00012DC9" w:rsidRPr="002F0B00" w:rsidRDefault="00012DC9" w:rsidP="00012DC9">
            <w:pPr>
              <w:pStyle w:val="08Inleverenenbijlagenopsomm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wetenschappelijke publicatie van de kandidaat over het verrichte onderzoek</w:t>
            </w:r>
          </w:p>
          <w:p w:rsidR="00012DC9" w:rsidRPr="002F0B00" w:rsidRDefault="00012DC9" w:rsidP="00012DC9">
            <w:pPr>
              <w:pStyle w:val="08Inleverenenbijlagenopsomm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nominatieformulier</w:t>
            </w:r>
          </w:p>
        </w:tc>
        <w:tc>
          <w:tcPr>
            <w:tcW w:w="184" w:type="dxa"/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12DC9" w:rsidRPr="002F0B00" w:rsidRDefault="00012DC9" w:rsidP="00E93A97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</w:tbl>
    <w:p w:rsidR="00012DC9" w:rsidRPr="004B14E9" w:rsidRDefault="00012DC9" w:rsidP="00012DC9"/>
    <w:p w:rsidR="002D33D1" w:rsidRDefault="002D33D1">
      <w:bookmarkStart w:id="0" w:name="_GoBack"/>
      <w:bookmarkEnd w:id="0"/>
    </w:p>
    <w:sectPr w:rsidR="002D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Italic">
    <w:altName w:val="Cambria"/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D1E"/>
    <w:multiLevelType w:val="hybridMultilevel"/>
    <w:tmpl w:val="0CCA2276"/>
    <w:lvl w:ilvl="0" w:tplc="80205544">
      <w:numFmt w:val="bullet"/>
      <w:pStyle w:val="04checkbox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9E7"/>
    <w:multiLevelType w:val="multilevel"/>
    <w:tmpl w:val="F2C64AE8"/>
    <w:lvl w:ilvl="0">
      <w:start w:val="1"/>
      <w:numFmt w:val="decimal"/>
      <w:pStyle w:val="08Inleverenenbijlagenopsomm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9"/>
    <w:rsid w:val="00012DC9"/>
    <w:rsid w:val="002416F8"/>
    <w:rsid w:val="00291383"/>
    <w:rsid w:val="002D33D1"/>
    <w:rsid w:val="002E3FC1"/>
    <w:rsid w:val="00B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F311-AC1C-4C2D-BA32-346749A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2D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Rubrieksnaam">
    <w:name w:val="03 Rubrieksnaam"/>
    <w:basedOn w:val="Standaard"/>
    <w:rsid w:val="00012DC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before="120" w:after="60" w:line="390" w:lineRule="atLeast"/>
    </w:pPr>
    <w:rPr>
      <w:rFonts w:ascii="Cambria Bold" w:eastAsia="Times New Roman" w:hAnsi="Cambria Bold" w:cs="Times New Roman"/>
      <w:caps/>
      <w:sz w:val="20"/>
      <w:szCs w:val="20"/>
    </w:rPr>
  </w:style>
  <w:style w:type="paragraph" w:customStyle="1" w:styleId="04Vraagtekstmeerregels">
    <w:name w:val="04 Vraagtekst meer regels"/>
    <w:basedOn w:val="Standaard"/>
    <w:rsid w:val="00012DC9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5Tabelhoofdkop">
    <w:name w:val="05 Tabel hoofdkop"/>
    <w:rsid w:val="00012DC9"/>
    <w:pPr>
      <w:spacing w:after="0" w:line="240" w:lineRule="auto"/>
    </w:pPr>
    <w:rPr>
      <w:rFonts w:ascii="Cambria" w:eastAsia="Times New Roman" w:hAnsi="Cambria" w:cs="Cambria"/>
      <w:b/>
      <w:color w:val="000000"/>
      <w:sz w:val="17"/>
      <w:szCs w:val="17"/>
      <w:lang w:val="en-US" w:bidi="en-US"/>
    </w:rPr>
  </w:style>
  <w:style w:type="paragraph" w:customStyle="1" w:styleId="08Inleverenenbijlagentekst">
    <w:name w:val="08 Inleveren en bijlagen tekst"/>
    <w:basedOn w:val="Standaard"/>
    <w:rsid w:val="00012DC9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8InleverenenbijlagenHoofdkop">
    <w:name w:val="08 Inleveren en bijlagen Hoofdkop"/>
    <w:basedOn w:val="03Rubrieksnaam"/>
    <w:rsid w:val="00012DC9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Standaard"/>
    <w:rsid w:val="00012DC9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 Italic" w:eastAsia="Times New Roman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012DC9"/>
    <w:pPr>
      <w:numPr>
        <w:numId w:val="2"/>
      </w:numPr>
    </w:pPr>
  </w:style>
  <w:style w:type="paragraph" w:customStyle="1" w:styleId="10Ingevuldetekst">
    <w:name w:val="10 Ingevulde tekst"/>
    <w:basedOn w:val="04Vraagtekstmeerregels"/>
    <w:rsid w:val="00012DC9"/>
    <w:pPr>
      <w:spacing w:before="220"/>
    </w:pPr>
    <w:rPr>
      <w:rFonts w:ascii="Corbel" w:hAnsi="Corbel"/>
      <w:color w:val="142C73"/>
      <w:sz w:val="18"/>
    </w:rPr>
  </w:style>
  <w:style w:type="paragraph" w:customStyle="1" w:styleId="04Vraagtekst1regel">
    <w:name w:val="04 Vraagtekst 1 regel"/>
    <w:basedOn w:val="04Vraagtekstmeerregels"/>
    <w:rsid w:val="00012DC9"/>
    <w:pPr>
      <w:spacing w:before="220"/>
    </w:pPr>
  </w:style>
  <w:style w:type="paragraph" w:customStyle="1" w:styleId="04checkbox">
    <w:name w:val="04 checkbox"/>
    <w:basedOn w:val="04Vraagtekst1regel"/>
    <w:rsid w:val="00012DC9"/>
    <w:pPr>
      <w:numPr>
        <w:numId w:val="1"/>
      </w:numPr>
      <w:tabs>
        <w:tab w:val="clear" w:pos="142"/>
      </w:tabs>
      <w:spacing w:before="180"/>
      <w:ind w:left="0" w:firstLine="0"/>
    </w:pPr>
  </w:style>
  <w:style w:type="paragraph" w:customStyle="1" w:styleId="04instructiebijvraag">
    <w:name w:val="04 instructie bij vraag"/>
    <w:basedOn w:val="04Vraagtekstmeerregels"/>
    <w:rsid w:val="00012DC9"/>
    <w:rPr>
      <w:rFonts w:ascii="Cambria Italic" w:hAnsi="Cambria Italic"/>
    </w:rPr>
  </w:style>
  <w:style w:type="character" w:styleId="Hyperlink">
    <w:name w:val="Hyperlink"/>
    <w:uiPriority w:val="99"/>
    <w:unhideWhenUsed/>
    <w:rsid w:val="00012DC9"/>
    <w:rPr>
      <w:color w:val="0000FF"/>
      <w:u w:val="single"/>
    </w:rPr>
  </w:style>
  <w:style w:type="paragraph" w:customStyle="1" w:styleId="04vraagtekst">
    <w:name w:val="04 vraagtekst"/>
    <w:basedOn w:val="Standaard"/>
    <w:rsid w:val="00012DC9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8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n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47413763.dotm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Willems</dc:creator>
  <cp:keywords/>
  <dc:description/>
  <cp:lastModifiedBy>Eefje Willems</cp:lastModifiedBy>
  <cp:revision>1</cp:revision>
  <dcterms:created xsi:type="dcterms:W3CDTF">2018-10-18T15:32:00Z</dcterms:created>
  <dcterms:modified xsi:type="dcterms:W3CDTF">2018-10-18T15:32:00Z</dcterms:modified>
</cp:coreProperties>
</file>