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6F9FA" w14:textId="039D6698" w:rsidR="00D30551" w:rsidRPr="0088437A" w:rsidRDefault="00E47681">
      <w:pPr>
        <w:rPr>
          <w:b/>
        </w:rPr>
      </w:pPr>
      <w:r>
        <w:rPr>
          <w:b/>
        </w:rPr>
        <w:t>N</w:t>
      </w:r>
      <w:r w:rsidR="004B14E9" w:rsidRPr="0088437A">
        <w:rPr>
          <w:b/>
        </w:rPr>
        <w:t>ationale Tabaks</w:t>
      </w:r>
      <w:r>
        <w:rPr>
          <w:b/>
        </w:rPr>
        <w:t>ontmoediging O</w:t>
      </w:r>
      <w:r w:rsidR="004B14E9" w:rsidRPr="0088437A">
        <w:rPr>
          <w:b/>
        </w:rPr>
        <w:t>nderzoek</w:t>
      </w:r>
      <w:r>
        <w:rPr>
          <w:b/>
        </w:rPr>
        <w:t>s</w:t>
      </w:r>
      <w:r w:rsidR="00ED3392">
        <w:rPr>
          <w:b/>
        </w:rPr>
        <w:t>p</w:t>
      </w:r>
      <w:r w:rsidR="004B14E9" w:rsidRPr="0088437A">
        <w:rPr>
          <w:b/>
        </w:rPr>
        <w:t>rijs</w:t>
      </w:r>
      <w:r>
        <w:rPr>
          <w:b/>
        </w:rPr>
        <w:t xml:space="preserve"> </w:t>
      </w:r>
      <w:r w:rsidR="001251C2">
        <w:rPr>
          <w:b/>
        </w:rPr>
        <w:t>2020</w:t>
      </w:r>
    </w:p>
    <w:p w14:paraId="483D7AC8" w14:textId="531B65F8" w:rsidR="004574AF" w:rsidRDefault="004B14E9" w:rsidP="004574AF">
      <w:pPr>
        <w:spacing w:after="0"/>
      </w:pPr>
      <w:r w:rsidRPr="0088437A">
        <w:t>De Nationale Tabaks</w:t>
      </w:r>
      <w:r w:rsidR="000C7798">
        <w:t>ontmoediging O</w:t>
      </w:r>
      <w:r w:rsidRPr="0088437A">
        <w:t>nderzoek</w:t>
      </w:r>
      <w:r w:rsidR="000C7798">
        <w:t>s</w:t>
      </w:r>
      <w:r w:rsidR="00ED3392">
        <w:t>p</w:t>
      </w:r>
      <w:r w:rsidRPr="0088437A">
        <w:t xml:space="preserve">rijs is in 2018 ingesteld door </w:t>
      </w:r>
      <w:r w:rsidR="00F1428A">
        <w:t>h</w:t>
      </w:r>
      <w:r w:rsidRPr="0088437A">
        <w:t>et Nederlands Netwerk voor Tabakson</w:t>
      </w:r>
      <w:r w:rsidR="00F1428A">
        <w:t>derzoek (NNvT)</w:t>
      </w:r>
      <w:r w:rsidRPr="0088437A">
        <w:t>, als stimulans voor</w:t>
      </w:r>
      <w:r w:rsidR="00B14DB9">
        <w:t xml:space="preserve"> </w:t>
      </w:r>
      <w:r w:rsidR="00126CA3">
        <w:t>o</w:t>
      </w:r>
      <w:r w:rsidRPr="0088437A">
        <w:t>nderzoekers</w:t>
      </w:r>
      <w:r>
        <w:t>.</w:t>
      </w:r>
    </w:p>
    <w:p w14:paraId="1FEDF5D5" w14:textId="77777777" w:rsidR="004574AF" w:rsidRDefault="004574AF" w:rsidP="004574AF">
      <w:pPr>
        <w:spacing w:after="0"/>
      </w:pPr>
    </w:p>
    <w:p w14:paraId="5A12FBF2" w14:textId="1238A7A2" w:rsidR="00011421" w:rsidRDefault="00E47681">
      <w:r>
        <w:t xml:space="preserve">De prijs zal voortaan elk jaar worden uitgereikt. </w:t>
      </w:r>
      <w:r w:rsidR="001251C2">
        <w:t>Voor 2020</w:t>
      </w:r>
      <w:r w:rsidR="004B14E9" w:rsidRPr="0088437A">
        <w:t xml:space="preserve"> zal </w:t>
      </w:r>
      <w:r w:rsidR="00132AF7">
        <w:t xml:space="preserve">de prijs uitgereikt worden aan een </w:t>
      </w:r>
      <w:r w:rsidR="00011421">
        <w:t xml:space="preserve">jonge onderzoeker </w:t>
      </w:r>
      <w:r w:rsidR="00ED1C7E">
        <w:t xml:space="preserve">voor </w:t>
      </w:r>
      <w:r w:rsidR="00132AF7">
        <w:t>een recent geaccepteerd/gepubliceerd artikel welke beoordeeld zal worden op wetenschappelijke kwaliteit, maatschappelijke relevantie en innovatie</w:t>
      </w:r>
      <w:r w:rsidR="000C7798">
        <w:t xml:space="preserve"> op het gebied van tabaksontmoediging</w:t>
      </w:r>
      <w:r w:rsidR="00132AF7">
        <w:t xml:space="preserve">. </w:t>
      </w:r>
      <w:r w:rsidR="00011421">
        <w:t xml:space="preserve">Met jonge onderzoeker bedoelen we iemand die aan het promoveren is of </w:t>
      </w:r>
      <w:r w:rsidR="001251C2">
        <w:t>na 1 januari 2018</w:t>
      </w:r>
      <w:r w:rsidR="00ED3392">
        <w:t xml:space="preserve"> g</w:t>
      </w:r>
      <w:r w:rsidR="00011421">
        <w:t xml:space="preserve">epromoveerd is. </w:t>
      </w:r>
    </w:p>
    <w:p w14:paraId="3C593042" w14:textId="2E48CA4D" w:rsidR="00C24E5E" w:rsidRDefault="004B14E9">
      <w:r w:rsidRPr="0088437A">
        <w:t xml:space="preserve">De </w:t>
      </w:r>
      <w:r w:rsidR="00061EFC">
        <w:t>p</w:t>
      </w:r>
      <w:r w:rsidRPr="0088437A">
        <w:t>rijs</w:t>
      </w:r>
      <w:r>
        <w:t xml:space="preserve"> </w:t>
      </w:r>
      <w:r w:rsidRPr="0003545E">
        <w:t>omvat een oorkonde</w:t>
      </w:r>
      <w:r>
        <w:t>, welke uitgereikt z</w:t>
      </w:r>
      <w:r w:rsidR="001C1FF0">
        <w:t xml:space="preserve">al </w:t>
      </w:r>
      <w:r>
        <w:t xml:space="preserve">worden op het jaarlijkse NNvT-congres in februari. </w:t>
      </w:r>
    </w:p>
    <w:p w14:paraId="5129FDE0" w14:textId="449D1863" w:rsidR="004B14E9" w:rsidRPr="004B14E9" w:rsidRDefault="004B14E9">
      <w:pPr>
        <w:rPr>
          <w:b/>
        </w:rPr>
      </w:pPr>
      <w:r w:rsidRPr="004B14E9">
        <w:rPr>
          <w:b/>
        </w:rPr>
        <w:t>Voor wie?</w:t>
      </w:r>
    </w:p>
    <w:p w14:paraId="52FD4A3F" w14:textId="61C37CF5" w:rsidR="004B14E9" w:rsidRDefault="00A67B7B">
      <w:r>
        <w:t xml:space="preserve">De prijs zal uitgereikt worden aan een </w:t>
      </w:r>
      <w:r w:rsidR="00011421">
        <w:t>jonge onderzoeker</w:t>
      </w:r>
      <w:r w:rsidR="000536FC">
        <w:t>:</w:t>
      </w:r>
    </w:p>
    <w:p w14:paraId="5A1644DA" w14:textId="302055A1" w:rsidR="004B14E9" w:rsidRDefault="00987BFB" w:rsidP="004B14E9">
      <w:pPr>
        <w:pStyle w:val="Lijstalinea"/>
        <w:numPr>
          <w:ilvl w:val="0"/>
          <w:numId w:val="1"/>
        </w:numPr>
      </w:pPr>
      <w:r>
        <w:t>die</w:t>
      </w:r>
      <w:r w:rsidR="006636B7">
        <w:t xml:space="preserve"> verbonden</w:t>
      </w:r>
      <w:r w:rsidR="004B14E9">
        <w:t xml:space="preserve"> </w:t>
      </w:r>
      <w:r w:rsidR="00A67B7B">
        <w:t>is</w:t>
      </w:r>
      <w:r w:rsidR="006636B7">
        <w:t xml:space="preserve"> </w:t>
      </w:r>
      <w:r w:rsidR="004B14E9">
        <w:t>aan een Nederlandse Universiteit of Nederlands onderzoeksinstituut</w:t>
      </w:r>
    </w:p>
    <w:p w14:paraId="0382C617" w14:textId="301111B0" w:rsidR="00011421" w:rsidRDefault="00A67B7B" w:rsidP="00011421">
      <w:pPr>
        <w:pStyle w:val="Lijstalinea"/>
        <w:numPr>
          <w:ilvl w:val="0"/>
          <w:numId w:val="1"/>
        </w:numPr>
      </w:pPr>
      <w:r>
        <w:t>en die</w:t>
      </w:r>
      <w:r w:rsidR="00DE3209">
        <w:t xml:space="preserve"> een</w:t>
      </w:r>
      <w:r>
        <w:t xml:space="preserve"> </w:t>
      </w:r>
      <w:r w:rsidR="001251C2">
        <w:t>na 1 januari 2018</w:t>
      </w:r>
      <w:r w:rsidR="00DE3209">
        <w:t xml:space="preserve"> </w:t>
      </w:r>
      <w:r w:rsidR="006F13BD">
        <w:t>geaccepteerd/gepubliceerd artikel voor</w:t>
      </w:r>
      <w:r>
        <w:t xml:space="preserve"> </w:t>
      </w:r>
      <w:r w:rsidR="000C7798">
        <w:t>kan</w:t>
      </w:r>
      <w:r>
        <w:t xml:space="preserve"> dragen,</w:t>
      </w:r>
      <w:r w:rsidR="006F13BD">
        <w:t xml:space="preserve"> waarvan </w:t>
      </w:r>
      <w:r>
        <w:t xml:space="preserve">hij of </w:t>
      </w:r>
      <w:r w:rsidR="006F13BD">
        <w:t xml:space="preserve">zij eerste auteur </w:t>
      </w:r>
      <w:r>
        <w:t>van is</w:t>
      </w:r>
      <w:r w:rsidR="006F13BD">
        <w:t xml:space="preserve">. </w:t>
      </w:r>
      <w:r w:rsidR="00291EFC">
        <w:t xml:space="preserve">Met betrekking tot </w:t>
      </w:r>
      <w:r w:rsidR="000A0212">
        <w:t xml:space="preserve">het artikel </w:t>
      </w:r>
      <w:r w:rsidR="0088437A">
        <w:t xml:space="preserve">zal </w:t>
      </w:r>
      <w:r w:rsidR="000A0212">
        <w:t xml:space="preserve">er gelet </w:t>
      </w:r>
      <w:r w:rsidR="0088437A">
        <w:t xml:space="preserve">worden op </w:t>
      </w:r>
      <w:r w:rsidR="00987BFB">
        <w:t xml:space="preserve">wetenschappelijke kwaliteit, </w:t>
      </w:r>
      <w:r w:rsidR="00291EFC">
        <w:t xml:space="preserve">maatschappelijke </w:t>
      </w:r>
      <w:r w:rsidR="00987BFB">
        <w:t>relevantie en innovatie</w:t>
      </w:r>
      <w:r w:rsidR="000C7798">
        <w:t xml:space="preserve"> op het gebied van tabaksontmoediging</w:t>
      </w:r>
      <w:r w:rsidR="0088437A">
        <w:t>.</w:t>
      </w:r>
      <w:r w:rsidR="00C24E5E">
        <w:t xml:space="preserve"> </w:t>
      </w:r>
    </w:p>
    <w:p w14:paraId="5CF13ED3" w14:textId="2F35AF06" w:rsidR="00011421" w:rsidRDefault="00011421" w:rsidP="00011421">
      <w:pPr>
        <w:pStyle w:val="Lijstalinea"/>
        <w:numPr>
          <w:ilvl w:val="0"/>
          <w:numId w:val="1"/>
        </w:numPr>
      </w:pPr>
      <w:r>
        <w:t>het artikel mag niet eerder ingediend zijn voor deze prijs</w:t>
      </w:r>
    </w:p>
    <w:p w14:paraId="26D84C87" w14:textId="77777777" w:rsidR="004B14E9" w:rsidRDefault="004B14E9" w:rsidP="004B14E9">
      <w:r>
        <w:rPr>
          <w:b/>
        </w:rPr>
        <w:t>Nominatie</w:t>
      </w:r>
    </w:p>
    <w:p w14:paraId="52FC8D5D" w14:textId="705839C9" w:rsidR="004B14E9" w:rsidRDefault="006636B7" w:rsidP="004B14E9">
      <w:r>
        <w:t>Kandidaten</w:t>
      </w:r>
      <w:r w:rsidR="004B14E9">
        <w:t xml:space="preserve"> </w:t>
      </w:r>
      <w:r>
        <w:t xml:space="preserve">kunnen </w:t>
      </w:r>
      <w:r w:rsidR="004B14E9">
        <w:t>worden genomineerd door:</w:t>
      </w:r>
    </w:p>
    <w:p w14:paraId="3DC81D13" w14:textId="4EA949C8" w:rsidR="004B14E9" w:rsidRPr="0003545E" w:rsidRDefault="004B14E9" w:rsidP="004B14E9">
      <w:pPr>
        <w:pStyle w:val="Lijstalinea"/>
        <w:numPr>
          <w:ilvl w:val="0"/>
          <w:numId w:val="1"/>
        </w:numPr>
      </w:pPr>
      <w:r w:rsidRPr="0003545E">
        <w:t>Hoogleraren</w:t>
      </w:r>
      <w:r w:rsidR="003E22DF" w:rsidRPr="0003545E">
        <w:t>/post-docs</w:t>
      </w:r>
      <w:r w:rsidRPr="0003545E">
        <w:t xml:space="preserve"> aan Nederlandse Universiteiten</w:t>
      </w:r>
    </w:p>
    <w:p w14:paraId="41103825" w14:textId="7F6C3FCC" w:rsidR="004B14E9" w:rsidRDefault="004B14E9" w:rsidP="004B14E9">
      <w:pPr>
        <w:pStyle w:val="Lijstalinea"/>
        <w:numPr>
          <w:ilvl w:val="0"/>
          <w:numId w:val="1"/>
        </w:numPr>
      </w:pPr>
      <w:r w:rsidRPr="0003545E">
        <w:t>Directeuren</w:t>
      </w:r>
      <w:r w:rsidR="00C5001C" w:rsidRPr="0003545E">
        <w:t>/senior onderzoekers</w:t>
      </w:r>
      <w:r w:rsidRPr="0003545E">
        <w:t xml:space="preserve"> van</w:t>
      </w:r>
      <w:r>
        <w:t xml:space="preserve"> Nederlandse onderzoeksinstituten</w:t>
      </w:r>
    </w:p>
    <w:p w14:paraId="2646BFE8" w14:textId="4F6F4200" w:rsidR="004B14E9" w:rsidRDefault="00996238" w:rsidP="004B14E9">
      <w:r>
        <w:t>Kandidaten kunnen worden</w:t>
      </w:r>
      <w:r w:rsidR="003E22DF">
        <w:t xml:space="preserve"> voorgedragen </w:t>
      </w:r>
      <w:r w:rsidR="004B14E9">
        <w:t xml:space="preserve">tot </w:t>
      </w:r>
      <w:r w:rsidR="00ED3392" w:rsidRPr="00ED3392">
        <w:t>1</w:t>
      </w:r>
      <w:r w:rsidR="000536FC">
        <w:t>5 januari</w:t>
      </w:r>
      <w:r w:rsidR="001251C2">
        <w:t xml:space="preserve"> 2020</w:t>
      </w:r>
      <w:r w:rsidR="00ED3392" w:rsidRPr="00ED3392">
        <w:t xml:space="preserve"> </w:t>
      </w:r>
      <w:r w:rsidR="004B14E9" w:rsidRPr="00ED3392">
        <w:t>door</w:t>
      </w:r>
      <w:r w:rsidR="004B14E9">
        <w:t xml:space="preserve"> middel van het </w:t>
      </w:r>
      <w:r w:rsidR="004B14E9" w:rsidRPr="001C1FF0">
        <w:rPr>
          <w:u w:val="single"/>
        </w:rPr>
        <w:t>nominatieformulier</w:t>
      </w:r>
      <w:r w:rsidR="00E8160F" w:rsidRPr="001C1FF0">
        <w:rPr>
          <w:u w:val="single"/>
        </w:rPr>
        <w:t xml:space="preserve"> </w:t>
      </w:r>
      <w:r w:rsidR="00E8160F">
        <w:t xml:space="preserve">en </w:t>
      </w:r>
      <w:r w:rsidR="00CC6135">
        <w:t>het</w:t>
      </w:r>
      <w:r w:rsidR="00277430">
        <w:t xml:space="preserve"> </w:t>
      </w:r>
      <w:r w:rsidR="00C5001C" w:rsidRPr="001C1FF0">
        <w:rPr>
          <w:u w:val="single"/>
        </w:rPr>
        <w:t xml:space="preserve">recent </w:t>
      </w:r>
      <w:r w:rsidR="00277430" w:rsidRPr="001C1FF0">
        <w:rPr>
          <w:u w:val="single"/>
        </w:rPr>
        <w:t>geaccepteerd</w:t>
      </w:r>
      <w:r w:rsidR="00CC6135" w:rsidRPr="001C1FF0">
        <w:rPr>
          <w:u w:val="single"/>
        </w:rPr>
        <w:t>e/gepubliceerde</w:t>
      </w:r>
      <w:r w:rsidR="00277430" w:rsidRPr="001C1FF0">
        <w:rPr>
          <w:u w:val="single"/>
        </w:rPr>
        <w:t xml:space="preserve"> </w:t>
      </w:r>
      <w:r w:rsidR="00E8160F" w:rsidRPr="001C1FF0">
        <w:rPr>
          <w:u w:val="single"/>
        </w:rPr>
        <w:t>artikel</w:t>
      </w:r>
      <w:r>
        <w:t xml:space="preserve"> te sturen naar </w:t>
      </w:r>
      <w:hyperlink r:id="rId7" w:history="1">
        <w:r w:rsidR="000536FC" w:rsidRPr="00E245D5">
          <w:rPr>
            <w:rStyle w:val="Hyperlink"/>
          </w:rPr>
          <w:t>info@nnvt.org</w:t>
        </w:r>
      </w:hyperlink>
      <w:r w:rsidR="000536FC">
        <w:t xml:space="preserve">. </w:t>
      </w:r>
      <w:r w:rsidR="00743230">
        <w:t xml:space="preserve">De ingezonden stukken zullen worden beoordeeld door </w:t>
      </w:r>
      <w:r>
        <w:t xml:space="preserve">een </w:t>
      </w:r>
      <w:r w:rsidR="00DE3209">
        <w:t>jury bestaande uit leden van de programma commissie van het NNvT congres</w:t>
      </w:r>
      <w:r>
        <w:t xml:space="preserve">. </w:t>
      </w:r>
    </w:p>
    <w:p w14:paraId="033CE04E" w14:textId="77777777" w:rsidR="004B14E9" w:rsidRDefault="004B14E9">
      <w:r>
        <w:br w:type="page"/>
      </w:r>
    </w:p>
    <w:p w14:paraId="5175CC94" w14:textId="340E3CAE" w:rsidR="004B14E9" w:rsidRPr="00E8160F" w:rsidRDefault="004B14E9" w:rsidP="004B14E9">
      <w:pPr>
        <w:rPr>
          <w:b/>
        </w:rPr>
      </w:pPr>
      <w:r w:rsidRPr="00E8160F">
        <w:rPr>
          <w:b/>
        </w:rPr>
        <w:lastRenderedPageBreak/>
        <w:t>Nom</w:t>
      </w:r>
      <w:r w:rsidR="00151F96">
        <w:rPr>
          <w:b/>
        </w:rPr>
        <w:t>in</w:t>
      </w:r>
      <w:r w:rsidRPr="00E8160F">
        <w:rPr>
          <w:b/>
        </w:rPr>
        <w:t>atie formulier</w:t>
      </w:r>
      <w:r w:rsidR="00C5001C">
        <w:rPr>
          <w:b/>
        </w:rPr>
        <w:t>:</w:t>
      </w:r>
      <w:r w:rsidRPr="00E8160F">
        <w:rPr>
          <w:b/>
        </w:rPr>
        <w:t xml:space="preserve"> Nationale Tabakso</w:t>
      </w:r>
      <w:r w:rsidR="00745A3D">
        <w:rPr>
          <w:b/>
        </w:rPr>
        <w:t>ntmoediging O</w:t>
      </w:r>
      <w:r w:rsidRPr="00E8160F">
        <w:rPr>
          <w:b/>
        </w:rPr>
        <w:t>nderzoek</w:t>
      </w:r>
      <w:r w:rsidR="000536FC">
        <w:rPr>
          <w:b/>
        </w:rPr>
        <w:t>sp</w:t>
      </w:r>
      <w:r w:rsidR="002C2A6E">
        <w:rPr>
          <w:b/>
        </w:rPr>
        <w:t>rijs</w:t>
      </w:r>
    </w:p>
    <w:p w14:paraId="2F36251B" w14:textId="18E8DC59" w:rsidR="004B14E9" w:rsidRDefault="00E8160F" w:rsidP="00CC6135">
      <w:pPr>
        <w:tabs>
          <w:tab w:val="left" w:pos="4020"/>
        </w:tabs>
        <w:rPr>
          <w:i/>
        </w:rPr>
      </w:pPr>
      <w:r w:rsidRPr="00CC6135">
        <w:rPr>
          <w:i/>
        </w:rPr>
        <w:t xml:space="preserve">NB: </w:t>
      </w:r>
      <w:r w:rsidR="004B14E9" w:rsidRPr="00CC6135">
        <w:rPr>
          <w:i/>
        </w:rPr>
        <w:t xml:space="preserve">Indienen kan tot </w:t>
      </w:r>
      <w:r w:rsidR="00ED3392">
        <w:rPr>
          <w:i/>
        </w:rPr>
        <w:t>1</w:t>
      </w:r>
      <w:r w:rsidR="000536FC">
        <w:rPr>
          <w:i/>
        </w:rPr>
        <w:t>5 januari</w:t>
      </w:r>
      <w:r w:rsidR="001251C2">
        <w:rPr>
          <w:i/>
        </w:rPr>
        <w:t xml:space="preserve"> 2020</w:t>
      </w:r>
    </w:p>
    <w:p w14:paraId="026C70CA" w14:textId="77777777" w:rsidR="00756791" w:rsidRPr="00CC6135" w:rsidRDefault="00756791" w:rsidP="00756791">
      <w:pPr>
        <w:pStyle w:val="03Rubrieksnaam"/>
        <w:rPr>
          <w:rFonts w:asciiTheme="minorHAnsi" w:hAnsiTheme="minorHAnsi" w:cstheme="minorHAnsi"/>
        </w:rPr>
      </w:pPr>
      <w:r w:rsidRPr="00CC6135">
        <w:rPr>
          <w:rFonts w:asciiTheme="minorHAnsi" w:hAnsiTheme="minorHAnsi" w:cstheme="minorHAnsi"/>
        </w:rPr>
        <w:t>Gegevens Kandidaat</w:t>
      </w:r>
    </w:p>
    <w:p w14:paraId="1BFABEAE" w14:textId="77777777" w:rsidR="00CC6135" w:rsidRPr="00CC6135" w:rsidRDefault="00CC6135" w:rsidP="00CC6135">
      <w:pPr>
        <w:tabs>
          <w:tab w:val="left" w:pos="4020"/>
        </w:tabs>
        <w:rPr>
          <w:i/>
        </w:rPr>
      </w:pPr>
    </w:p>
    <w:p w14:paraId="4B3A5766" w14:textId="77777777" w:rsidR="004B14E9" w:rsidRDefault="004B14E9" w:rsidP="004B14E9"/>
    <w:p w14:paraId="5130B2C5" w14:textId="278AFD4C" w:rsidR="002E7B3B" w:rsidRPr="00CC6135" w:rsidRDefault="002E7B3B" w:rsidP="002E7B3B">
      <w:pPr>
        <w:pStyle w:val="04instructiebijvraag"/>
        <w:rPr>
          <w:rFonts w:asciiTheme="minorHAnsi" w:hAnsiTheme="minorHAnsi" w:cstheme="minorHAnsi"/>
          <w:sz w:val="20"/>
          <w:szCs w:val="20"/>
          <w:lang w:val="nl-NL"/>
        </w:rPr>
      </w:pPr>
    </w:p>
    <w:tbl>
      <w:tblPr>
        <w:tblpPr w:leftFromText="180" w:rightFromText="180" w:vertAnchor="page" w:horzAnchor="margin" w:tblpY="3211"/>
        <w:tblW w:w="9757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927"/>
        <w:gridCol w:w="4105"/>
        <w:gridCol w:w="260"/>
        <w:gridCol w:w="418"/>
        <w:gridCol w:w="128"/>
        <w:gridCol w:w="131"/>
        <w:gridCol w:w="260"/>
        <w:gridCol w:w="520"/>
        <w:gridCol w:w="215"/>
        <w:gridCol w:w="159"/>
        <w:gridCol w:w="103"/>
        <w:gridCol w:w="676"/>
        <w:gridCol w:w="216"/>
        <w:gridCol w:w="567"/>
        <w:gridCol w:w="53"/>
        <w:gridCol w:w="19"/>
      </w:tblGrid>
      <w:tr w:rsidR="002E7B3B" w:rsidRPr="00CC6135" w14:paraId="6F88B8E7" w14:textId="77777777" w:rsidTr="00CC6135">
        <w:trPr>
          <w:gridAfter w:val="2"/>
          <w:wAfter w:w="72" w:type="dxa"/>
          <w:trHeight w:val="419"/>
        </w:trPr>
        <w:tc>
          <w:tcPr>
            <w:tcW w:w="1927" w:type="dxa"/>
          </w:tcPr>
          <w:p w14:paraId="5447074E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4783" w:type="dxa"/>
            <w:gridSpan w:val="3"/>
            <w:tcBorders>
              <w:bottom w:val="dotted" w:sz="4" w:space="0" w:color="808080"/>
            </w:tcBorders>
          </w:tcPr>
          <w:p w14:paraId="43F03013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4AF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instrText xml:space="preserve"> FORMTEXT </w:instrText>
            </w:r>
            <w:r w:rsidR="001251C2">
              <w:rPr>
                <w:rFonts w:asciiTheme="minorHAnsi" w:hAnsiTheme="minorHAnsi" w:cstheme="minorHAnsi"/>
                <w:sz w:val="20"/>
                <w:szCs w:val="20"/>
                <w:lang w:val="nl-NL"/>
              </w:rPr>
            </w:r>
            <w:r w:rsidR="001251C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separate"/>
            </w: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28" w:type="dxa"/>
          </w:tcPr>
          <w:p w14:paraId="70712297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1285" w:type="dxa"/>
            <w:gridSpan w:val="5"/>
          </w:tcPr>
          <w:p w14:paraId="3F48E4F4" w14:textId="3C5804EE" w:rsidR="002E7B3B" w:rsidRPr="00B0004C" w:rsidRDefault="002E7B3B" w:rsidP="00CC6135">
            <w:pPr>
              <w:pStyle w:val="04Vraagtekst1regel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Geboortedatu</w:t>
            </w:r>
            <w:r w:rsidR="002F0B00"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m</w:t>
            </w:r>
          </w:p>
        </w:tc>
        <w:tc>
          <w:tcPr>
            <w:tcW w:w="1562" w:type="dxa"/>
            <w:gridSpan w:val="4"/>
            <w:tcBorders>
              <w:bottom w:val="dotted" w:sz="4" w:space="0" w:color="808080"/>
            </w:tcBorders>
          </w:tcPr>
          <w:p w14:paraId="6A844645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CC6135" w14:paraId="15322A97" w14:textId="77777777" w:rsidTr="00CC6135">
        <w:trPr>
          <w:gridAfter w:val="1"/>
          <w:wAfter w:w="19" w:type="dxa"/>
          <w:trHeight w:val="19"/>
        </w:trPr>
        <w:tc>
          <w:tcPr>
            <w:tcW w:w="1927" w:type="dxa"/>
            <w:vMerge w:val="restart"/>
          </w:tcPr>
          <w:p w14:paraId="08E18854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4105" w:type="dxa"/>
            <w:vMerge w:val="restart"/>
            <w:tcBorders>
              <w:bottom w:val="dotted" w:sz="4" w:space="0" w:color="7F7F7F"/>
            </w:tcBorders>
          </w:tcPr>
          <w:p w14:paraId="4F37BCDB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 w:val="restart"/>
          </w:tcPr>
          <w:p w14:paraId="2854FC3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gridSpan w:val="3"/>
            <w:vMerge w:val="restart"/>
          </w:tcPr>
          <w:p w14:paraId="5F5BCD73" w14:textId="77777777" w:rsidR="002E7B3B" w:rsidRPr="00B0004C" w:rsidRDefault="002E7B3B" w:rsidP="00CC6135">
            <w:pPr>
              <w:pStyle w:val="04Vraagtekst1regel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B0004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Geslacht</w:t>
            </w:r>
          </w:p>
        </w:tc>
        <w:tc>
          <w:tcPr>
            <w:tcW w:w="260" w:type="dxa"/>
            <w:vMerge w:val="restart"/>
          </w:tcPr>
          <w:p w14:paraId="5FE592F6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509" w:type="dxa"/>
            <w:gridSpan w:val="8"/>
            <w:tcMar>
              <w:right w:w="0" w:type="dxa"/>
            </w:tcMar>
          </w:tcPr>
          <w:p w14:paraId="0543CD93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CC6135" w14:paraId="7366AEC6" w14:textId="77777777" w:rsidTr="00CC6135">
        <w:trPr>
          <w:trHeight w:val="214"/>
        </w:trPr>
        <w:tc>
          <w:tcPr>
            <w:tcW w:w="1927" w:type="dxa"/>
            <w:vMerge/>
          </w:tcPr>
          <w:p w14:paraId="4098A07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bottom w:val="dotted" w:sz="4" w:space="0" w:color="7F7F7F"/>
            </w:tcBorders>
          </w:tcPr>
          <w:p w14:paraId="3A501B18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/>
          </w:tcPr>
          <w:p w14:paraId="2E2C2DDA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77" w:type="dxa"/>
            <w:gridSpan w:val="3"/>
            <w:vMerge/>
          </w:tcPr>
          <w:p w14:paraId="6FE7DEA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60" w:type="dxa"/>
            <w:vMerge/>
          </w:tcPr>
          <w:p w14:paraId="2D54CFE9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9B8D638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</w:rPr>
              <w:t>Man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32FEDB24" w14:textId="77777777" w:rsidR="002E7B3B" w:rsidRPr="00CC6135" w:rsidRDefault="002E7B3B" w:rsidP="00CC6135">
            <w:pPr>
              <w:pStyle w:val="10Ingevuldeteks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</w:tcPr>
          <w:p w14:paraId="7629C1C7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14:paraId="3AFBD6FF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</w:rPr>
              <w:t>Vrouw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6A73B719" w14:textId="77777777" w:rsidR="002E7B3B" w:rsidRPr="00CC6135" w:rsidRDefault="002E7B3B" w:rsidP="00CC6135">
            <w:pPr>
              <w:pStyle w:val="10Ingevuldetekst"/>
              <w:spacing w:before="0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639" w:type="dxa"/>
            <w:gridSpan w:val="3"/>
            <w:tcBorders>
              <w:left w:val="single" w:sz="4" w:space="0" w:color="auto"/>
            </w:tcBorders>
            <w:tcMar>
              <w:right w:w="0" w:type="dxa"/>
            </w:tcMar>
          </w:tcPr>
          <w:p w14:paraId="74441857" w14:textId="77777777" w:rsidR="002E7B3B" w:rsidRPr="00CC6135" w:rsidRDefault="002E7B3B" w:rsidP="00CC6135">
            <w:pPr>
              <w:pStyle w:val="04vraag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CC6135" w14:paraId="43527860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168FDC11" w14:textId="46A3380E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Onderwerp onderzoek</w:t>
            </w:r>
          </w:p>
        </w:tc>
        <w:tc>
          <w:tcPr>
            <w:tcW w:w="7811" w:type="dxa"/>
            <w:gridSpan w:val="14"/>
            <w:tcBorders>
              <w:top w:val="dotted" w:sz="4" w:space="0" w:color="7F7F7F"/>
              <w:bottom w:val="dotted" w:sz="4" w:space="0" w:color="7F7F7F"/>
            </w:tcBorders>
          </w:tcPr>
          <w:p w14:paraId="27FA2B0E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CC6135" w14:paraId="4A5CF212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3FD5FA52" w14:textId="77777777" w:rsidR="002E7B3B" w:rsidRPr="00CC6135" w:rsidRDefault="002E7B3B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Vakgebied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14:paraId="0EF0E3B9" w14:textId="77777777" w:rsidR="002E7B3B" w:rsidRPr="00CC6135" w:rsidRDefault="002E7B3B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745A3D" w:rsidRPr="00CC6135" w14:paraId="69E85682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73AF9540" w14:textId="0DBF9F39" w:rsidR="00745A3D" w:rsidRPr="00CC6135" w:rsidRDefault="00745A3D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Organisatie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14:paraId="31FD9FCD" w14:textId="77777777" w:rsidR="00745A3D" w:rsidRPr="00CC6135" w:rsidRDefault="00745A3D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745A3D" w:rsidRPr="00CC6135" w14:paraId="771E58BE" w14:textId="77777777" w:rsidTr="00CC6135">
        <w:trPr>
          <w:gridAfter w:val="1"/>
          <w:wAfter w:w="19" w:type="dxa"/>
          <w:trHeight w:val="419"/>
        </w:trPr>
        <w:tc>
          <w:tcPr>
            <w:tcW w:w="1927" w:type="dxa"/>
          </w:tcPr>
          <w:p w14:paraId="10865FCC" w14:textId="1E1BEB8C" w:rsidR="00745A3D" w:rsidRPr="00CC6135" w:rsidRDefault="00745A3D" w:rsidP="00CC6135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7811" w:type="dxa"/>
            <w:gridSpan w:val="14"/>
            <w:tcBorders>
              <w:bottom w:val="dotted" w:sz="4" w:space="0" w:color="7F7F7F"/>
            </w:tcBorders>
          </w:tcPr>
          <w:p w14:paraId="0E15D879" w14:textId="77777777" w:rsidR="00745A3D" w:rsidRPr="00CC6135" w:rsidRDefault="00745A3D" w:rsidP="00CC6135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5EBE5EFA" w14:textId="77777777" w:rsidR="000A5319" w:rsidRDefault="000A5319" w:rsidP="002E7B3B">
      <w:pPr>
        <w:pStyle w:val="03Rubrieksnaam"/>
        <w:keepNext/>
        <w:rPr>
          <w:rFonts w:asciiTheme="minorHAnsi" w:hAnsiTheme="minorHAnsi" w:cstheme="minorHAnsi"/>
        </w:rPr>
      </w:pPr>
    </w:p>
    <w:p w14:paraId="23160C06" w14:textId="38227AAB" w:rsidR="002E7B3B" w:rsidRPr="00CC6135" w:rsidRDefault="003E22DF" w:rsidP="002E7B3B">
      <w:pPr>
        <w:pStyle w:val="03Rubrieksnaam"/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Voorgedragen</w:t>
      </w:r>
      <w:r w:rsidR="00291EFC" w:rsidRPr="00CC6135">
        <w:rPr>
          <w:rFonts w:asciiTheme="minorHAnsi" w:hAnsiTheme="minorHAnsi" w:cstheme="minorHAnsi"/>
        </w:rPr>
        <w:t xml:space="preserve"> </w:t>
      </w:r>
      <w:r w:rsidR="002E7B3B" w:rsidRPr="00CC6135">
        <w:rPr>
          <w:rFonts w:asciiTheme="minorHAnsi" w:hAnsiTheme="minorHAnsi" w:cstheme="minorHAnsi"/>
        </w:rPr>
        <w:t>publicatie</w:t>
      </w:r>
    </w:p>
    <w:tbl>
      <w:tblPr>
        <w:tblW w:w="91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"/>
        <w:gridCol w:w="2940"/>
        <w:gridCol w:w="245"/>
        <w:gridCol w:w="2083"/>
        <w:gridCol w:w="244"/>
        <w:gridCol w:w="1757"/>
        <w:gridCol w:w="425"/>
        <w:gridCol w:w="1246"/>
      </w:tblGrid>
      <w:tr w:rsidR="002E7B3B" w:rsidRPr="00CC6135" w14:paraId="72CEB626" w14:textId="77777777" w:rsidTr="00CC6135">
        <w:trPr>
          <w:trHeight w:val="444"/>
        </w:trPr>
        <w:tc>
          <w:tcPr>
            <w:tcW w:w="244" w:type="dxa"/>
            <w:tcBorders>
              <w:bottom w:val="single" w:sz="4" w:space="0" w:color="auto"/>
            </w:tcBorders>
          </w:tcPr>
          <w:p w14:paraId="3F8FAACF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598A311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Titel publicatie</w:t>
            </w:r>
          </w:p>
        </w:tc>
        <w:tc>
          <w:tcPr>
            <w:tcW w:w="245" w:type="dxa"/>
            <w:vAlign w:val="bottom"/>
          </w:tcPr>
          <w:p w14:paraId="4BB46AD0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bottom"/>
          </w:tcPr>
          <w:p w14:paraId="63728AC5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Gepubliceerd in</w:t>
            </w:r>
          </w:p>
        </w:tc>
        <w:tc>
          <w:tcPr>
            <w:tcW w:w="244" w:type="dxa"/>
            <w:vAlign w:val="bottom"/>
          </w:tcPr>
          <w:p w14:paraId="3C42A645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bottom"/>
          </w:tcPr>
          <w:p w14:paraId="63F184D3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Uitgever</w:t>
            </w:r>
          </w:p>
        </w:tc>
        <w:tc>
          <w:tcPr>
            <w:tcW w:w="425" w:type="dxa"/>
            <w:vAlign w:val="bottom"/>
          </w:tcPr>
          <w:p w14:paraId="438171BD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14:paraId="57F52664" w14:textId="77777777" w:rsidR="002E7B3B" w:rsidRPr="00CC6135" w:rsidRDefault="002E7B3B" w:rsidP="00140E30">
            <w:pPr>
              <w:pStyle w:val="05Tabelhoofd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CC613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Jaar van publicatie</w:t>
            </w:r>
          </w:p>
        </w:tc>
      </w:tr>
      <w:tr w:rsidR="002E7B3B" w:rsidRPr="00CC6135" w14:paraId="6C1C8082" w14:textId="77777777" w:rsidTr="00CC6135">
        <w:trPr>
          <w:trHeight w:val="444"/>
        </w:trPr>
        <w:tc>
          <w:tcPr>
            <w:tcW w:w="244" w:type="dxa"/>
            <w:tcBorders>
              <w:top w:val="single" w:sz="4" w:space="0" w:color="auto"/>
            </w:tcBorders>
          </w:tcPr>
          <w:p w14:paraId="7F2EB840" w14:textId="5801D75D" w:rsidR="002E7B3B" w:rsidRPr="00CC6135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808080"/>
            </w:tcBorders>
          </w:tcPr>
          <w:p w14:paraId="3E5F778C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45" w:type="dxa"/>
          </w:tcPr>
          <w:p w14:paraId="6F79F8EB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dotted" w:sz="4" w:space="0" w:color="808080"/>
            </w:tcBorders>
          </w:tcPr>
          <w:p w14:paraId="354F3F04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244" w:type="dxa"/>
          </w:tcPr>
          <w:p w14:paraId="3C3148CE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dotted" w:sz="2" w:space="0" w:color="7F7F7F"/>
            </w:tcBorders>
          </w:tcPr>
          <w:p w14:paraId="49C2E432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25" w:type="dxa"/>
          </w:tcPr>
          <w:p w14:paraId="54B93871" w14:textId="77777777" w:rsidR="002E7B3B" w:rsidRPr="00CC6135" w:rsidRDefault="002E7B3B" w:rsidP="00140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dotted" w:sz="4" w:space="0" w:color="808080"/>
            </w:tcBorders>
          </w:tcPr>
          <w:p w14:paraId="60B71E91" w14:textId="77777777" w:rsidR="002E7B3B" w:rsidRPr="00CC6135" w:rsidRDefault="002E7B3B" w:rsidP="00140E30">
            <w:pPr>
              <w:pStyle w:val="10Ingevulde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6234D18C" w14:textId="77777777" w:rsidR="00743230" w:rsidRPr="002F0B00" w:rsidRDefault="00743230" w:rsidP="002E7B3B">
      <w:pPr>
        <w:pStyle w:val="03Rubrieksnaam"/>
        <w:keepNext/>
        <w:widowControl/>
        <w:rPr>
          <w:rFonts w:asciiTheme="minorHAnsi" w:hAnsiTheme="minorHAnsi" w:cstheme="minorHAnsi"/>
        </w:rPr>
      </w:pPr>
    </w:p>
    <w:p w14:paraId="3567F635" w14:textId="1AE35BD8" w:rsidR="002E7B3B" w:rsidRPr="002F0B00" w:rsidRDefault="002E7B3B" w:rsidP="002E7B3B">
      <w:pPr>
        <w:pStyle w:val="03Rubrieksnaam"/>
        <w:keepNext/>
        <w:widowControl/>
        <w:rPr>
          <w:rFonts w:asciiTheme="minorHAnsi" w:hAnsiTheme="minorHAnsi" w:cstheme="minorHAnsi"/>
        </w:rPr>
      </w:pPr>
      <w:r w:rsidRPr="002F0B00">
        <w:rPr>
          <w:rFonts w:asciiTheme="minorHAnsi" w:hAnsiTheme="minorHAnsi" w:cstheme="minorHAnsi"/>
        </w:rPr>
        <w:t>Motivering</w:t>
      </w:r>
      <w:r w:rsidR="00291EFC">
        <w:rPr>
          <w:rFonts w:asciiTheme="minorHAnsi" w:hAnsiTheme="minorHAnsi" w:cstheme="minorHAnsi"/>
        </w:rPr>
        <w:t xml:space="preserve"> (max </w:t>
      </w:r>
      <w:r w:rsidR="00F1428A">
        <w:rPr>
          <w:rFonts w:asciiTheme="minorHAnsi" w:hAnsiTheme="minorHAnsi" w:cstheme="minorHAnsi"/>
        </w:rPr>
        <w:t>3</w:t>
      </w:r>
      <w:r w:rsidR="00291EFC">
        <w:rPr>
          <w:rFonts w:asciiTheme="minorHAnsi" w:hAnsiTheme="minorHAnsi" w:cstheme="minorHAnsi"/>
        </w:rPr>
        <w:t>00 woorden)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18"/>
        <w:gridCol w:w="8646"/>
        <w:gridCol w:w="1539"/>
      </w:tblGrid>
      <w:tr w:rsidR="002E7B3B" w:rsidRPr="002F0B00" w14:paraId="0BAB1534" w14:textId="77777777" w:rsidTr="00140E30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705D21BF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14:paraId="3FE49C11" w14:textId="0568CD00" w:rsidR="002E7B3B" w:rsidRPr="002F0B00" w:rsidRDefault="002E7B3B" w:rsidP="00633475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het onderzoek van de kandidaat en waarover de kandidaat wetenschappelijk heeft gepubliceerd van </w:t>
            </w:r>
            <w:r w:rsidRPr="003E22DF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uitstekende </w:t>
            </w:r>
            <w:r w:rsidRPr="00B14DB9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w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etenschappelijke kwaliteit</w:t>
            </w:r>
            <w:r w:rsidR="0063347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is. Geef hierbij aan hoe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de kandidaat te werk ging en motiveer waarom de bijgevoegde publicatie is voorgedragen.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14:paraId="4043FF6F" w14:textId="77777777" w:rsidR="002E7B3B" w:rsidRPr="002F0B00" w:rsidRDefault="002E7B3B" w:rsidP="00140E30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1CF30365" w14:textId="77777777" w:rsidTr="00140E30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14:paraId="3D591121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0FE55EE2" w14:textId="77777777" w:rsidTr="00140E30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31D5FC74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14:paraId="7942C1E8" w14:textId="59AFE5D2" w:rsidR="002E7B3B" w:rsidRPr="002F0B00" w:rsidRDefault="002E7B3B" w:rsidP="00ED3392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het gepubliceerde onderzoek meer inzicht biedt in en/of een bijdrage levert aan de oplossing van een </w:t>
            </w:r>
            <w:r w:rsidR="00807138" w:rsidRPr="003259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relevant </w:t>
            </w:r>
            <w:r w:rsidRPr="003259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m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aatschappelijk vraagstuk of probleem</w:t>
            </w:r>
            <w:r w:rsidR="00B14DB9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 xml:space="preserve"> op het gebied van tabaksontmoediging</w:t>
            </w:r>
            <w:r w:rsidR="000A02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14:paraId="1115E456" w14:textId="77777777" w:rsidR="002E7B3B" w:rsidRPr="002F0B00" w:rsidRDefault="002E7B3B" w:rsidP="00140E30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5891D49E" w14:textId="77777777" w:rsidTr="00140E30">
        <w:trPr>
          <w:trHeight w:val="425"/>
        </w:trPr>
        <w:tc>
          <w:tcPr>
            <w:tcW w:w="10603" w:type="dxa"/>
            <w:gridSpan w:val="3"/>
            <w:tcBorders>
              <w:bottom w:val="dotted" w:sz="2" w:space="0" w:color="000000"/>
            </w:tcBorders>
          </w:tcPr>
          <w:p w14:paraId="6D75BAF2" w14:textId="77777777" w:rsidR="002E7B3B" w:rsidRPr="002F0B00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3E0B6BC1" w14:textId="77777777" w:rsidTr="00140E30">
        <w:trPr>
          <w:trHeight w:val="425"/>
        </w:trPr>
        <w:tc>
          <w:tcPr>
            <w:tcW w:w="418" w:type="dxa"/>
            <w:tcBorders>
              <w:top w:val="dotted" w:sz="2" w:space="0" w:color="000000"/>
            </w:tcBorders>
          </w:tcPr>
          <w:p w14:paraId="6D96913B" w14:textId="32E20078" w:rsidR="002E7B3B" w:rsidRPr="000A0212" w:rsidRDefault="002E7B3B" w:rsidP="00140E30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noProof/>
                <w:sz w:val="20"/>
                <w:szCs w:val="20"/>
                <w:lang w:val="nl-NL" w:eastAsia="nl-N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2232E5" wp14:editId="267D603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6985" t="12065" r="12065" b="6985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75165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0A0212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3</w:t>
            </w:r>
          </w:p>
        </w:tc>
        <w:tc>
          <w:tcPr>
            <w:tcW w:w="8646" w:type="dxa"/>
            <w:tcBorders>
              <w:top w:val="dotted" w:sz="2" w:space="0" w:color="000000"/>
            </w:tcBorders>
          </w:tcPr>
          <w:p w14:paraId="444E6A7C" w14:textId="25EBC3A1" w:rsidR="002E7B3B" w:rsidRPr="002F0B00" w:rsidRDefault="002E7B3B" w:rsidP="001374AE">
            <w:pPr>
              <w:pStyle w:val="04Vraagtekst1regel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Beknopte toelichting waaruit blijkt dat </w:t>
            </w:r>
            <w:r w:rsidR="001374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="001374A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uitgevoerde onderzoek en waarover gepubliceerd is </w:t>
            </w:r>
            <w:r w:rsidR="001374AE" w:rsidRPr="001374AE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innovatief is</w:t>
            </w:r>
            <w:r w:rsidRPr="001374AE">
              <w:rPr>
                <w:rFonts w:asciiTheme="minorHAnsi" w:hAnsiTheme="minorHAnsi" w:cstheme="minorHAnsi"/>
                <w:sz w:val="20"/>
                <w:szCs w:val="20"/>
                <w:u w:val="single"/>
                <w:lang w:val="nl-NL"/>
              </w:rPr>
              <w:t>.</w:t>
            </w:r>
          </w:p>
        </w:tc>
        <w:tc>
          <w:tcPr>
            <w:tcW w:w="1539" w:type="dxa"/>
            <w:tcBorders>
              <w:top w:val="dotted" w:sz="2" w:space="0" w:color="000000"/>
            </w:tcBorders>
          </w:tcPr>
          <w:p w14:paraId="0F58002D" w14:textId="77777777" w:rsidR="002E7B3B" w:rsidRPr="002F0B00" w:rsidRDefault="002E7B3B" w:rsidP="00140E30">
            <w:pPr>
              <w:pStyle w:val="04Vraagtekstmeerregels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26FF3166" w14:textId="77777777" w:rsidTr="00140E30">
        <w:trPr>
          <w:trHeight w:val="425"/>
        </w:trPr>
        <w:tc>
          <w:tcPr>
            <w:tcW w:w="10603" w:type="dxa"/>
            <w:gridSpan w:val="3"/>
            <w:tcBorders>
              <w:bottom w:val="dotted" w:sz="4" w:space="0" w:color="auto"/>
            </w:tcBorders>
          </w:tcPr>
          <w:p w14:paraId="5731A7CC" w14:textId="77777777" w:rsidR="002E7B3B" w:rsidRPr="002F0B00" w:rsidRDefault="002E7B3B" w:rsidP="00140E30">
            <w:pPr>
              <w:pStyle w:val="10Ingevuldetekst"/>
              <w:keepNext/>
              <w:widowControl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</w:tbl>
    <w:p w14:paraId="77A3A9A3" w14:textId="77777777" w:rsidR="002E7B3B" w:rsidRPr="002F0B00" w:rsidRDefault="002E7B3B" w:rsidP="002E7B3B">
      <w:pPr>
        <w:pStyle w:val="03Rubrieksnaam"/>
        <w:keepNext/>
        <w:rPr>
          <w:rFonts w:asciiTheme="minorHAnsi" w:hAnsiTheme="minorHAnsi" w:cstheme="minorHAnsi"/>
        </w:rPr>
      </w:pPr>
    </w:p>
    <w:p w14:paraId="2716EC4D" w14:textId="5B6234F7" w:rsidR="002E7B3B" w:rsidRPr="002F0B00" w:rsidRDefault="002E7B3B" w:rsidP="002E7B3B">
      <w:pPr>
        <w:pStyle w:val="03Rubrieksnaam"/>
        <w:keepNext/>
        <w:rPr>
          <w:rFonts w:asciiTheme="minorHAnsi" w:hAnsiTheme="minorHAnsi" w:cstheme="minorHAnsi"/>
        </w:rPr>
      </w:pPr>
      <w:r w:rsidRPr="002F0B00">
        <w:rPr>
          <w:rFonts w:asciiTheme="minorHAnsi" w:hAnsiTheme="minorHAnsi" w:cstheme="minorHAnsi"/>
        </w:rPr>
        <w:t xml:space="preserve">ondertekening </w:t>
      </w:r>
      <w:r w:rsidRPr="0003545E">
        <w:rPr>
          <w:rFonts w:asciiTheme="minorHAnsi" w:hAnsiTheme="minorHAnsi" w:cstheme="minorHAnsi"/>
        </w:rPr>
        <w:t>HOOGLERAAR/</w:t>
      </w:r>
      <w:r w:rsidR="00745A3D" w:rsidRPr="0003545E">
        <w:rPr>
          <w:rFonts w:asciiTheme="minorHAnsi" w:hAnsiTheme="minorHAnsi" w:cstheme="minorHAnsi"/>
        </w:rPr>
        <w:t>POSTDOC</w:t>
      </w:r>
      <w:r w:rsidR="00C5001C" w:rsidRPr="0003545E">
        <w:rPr>
          <w:rFonts w:asciiTheme="minorHAnsi" w:hAnsiTheme="minorHAnsi" w:cstheme="minorHAnsi"/>
        </w:rPr>
        <w:t>/Directeur/senior onderzoeker</w:t>
      </w:r>
    </w:p>
    <w:tbl>
      <w:tblPr>
        <w:tblW w:w="10624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120"/>
        <w:gridCol w:w="3542"/>
        <w:gridCol w:w="4962"/>
      </w:tblGrid>
      <w:tr w:rsidR="002E7B3B" w:rsidRPr="002F0B00" w14:paraId="5C7AC957" w14:textId="77777777" w:rsidTr="00140E30">
        <w:trPr>
          <w:trHeight w:val="425"/>
        </w:trPr>
        <w:tc>
          <w:tcPr>
            <w:tcW w:w="5662" w:type="dxa"/>
            <w:gridSpan w:val="2"/>
          </w:tcPr>
          <w:p w14:paraId="3573FC12" w14:textId="5F94F629" w:rsidR="002E7B3B" w:rsidRPr="002F0B00" w:rsidRDefault="002E7B3B" w:rsidP="00140E30">
            <w:pPr>
              <w:pStyle w:val="04instructiebijvraag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3D9A1DEC" w14:textId="77777777" w:rsidR="002E7B3B" w:rsidRPr="002F0B00" w:rsidRDefault="002E7B3B" w:rsidP="00140E30">
            <w:pPr>
              <w:pStyle w:val="04Vraagtekstmeerregels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1D167509" w14:textId="77777777" w:rsidTr="00140E30">
        <w:trPr>
          <w:trHeight w:val="425"/>
        </w:trPr>
        <w:tc>
          <w:tcPr>
            <w:tcW w:w="2120" w:type="dxa"/>
          </w:tcPr>
          <w:p w14:paraId="4A9F98EE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542" w:type="dxa"/>
            <w:tcBorders>
              <w:bottom w:val="dotted" w:sz="2" w:space="0" w:color="auto"/>
            </w:tcBorders>
          </w:tcPr>
          <w:p w14:paraId="67BAB913" w14:textId="77777777" w:rsidR="002E7B3B" w:rsidRPr="002F0B00" w:rsidRDefault="002E7B3B" w:rsidP="00140E30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015B0D36" w14:textId="77777777" w:rsidR="002E7B3B" w:rsidRPr="002F0B00" w:rsidRDefault="002E7B3B" w:rsidP="00140E30">
            <w:pPr>
              <w:pStyle w:val="04Vraagtekstmeerregels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6966D376" w14:textId="77777777" w:rsidTr="00140E30">
        <w:trPr>
          <w:trHeight w:val="425"/>
        </w:trPr>
        <w:tc>
          <w:tcPr>
            <w:tcW w:w="2120" w:type="dxa"/>
          </w:tcPr>
          <w:p w14:paraId="01949864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8504" w:type="dxa"/>
            <w:gridSpan w:val="2"/>
            <w:tcBorders>
              <w:bottom w:val="dotted" w:sz="2" w:space="0" w:color="808080"/>
            </w:tcBorders>
          </w:tcPr>
          <w:p w14:paraId="3CA6E332" w14:textId="77777777" w:rsidR="002E7B3B" w:rsidRPr="002F0B00" w:rsidRDefault="002E7B3B" w:rsidP="00140E30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043030E8" w14:textId="77777777" w:rsidTr="00140E30">
        <w:trPr>
          <w:trHeight w:val="425"/>
        </w:trPr>
        <w:tc>
          <w:tcPr>
            <w:tcW w:w="2120" w:type="dxa"/>
          </w:tcPr>
          <w:p w14:paraId="28CB3ED8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Universiteit of instituut</w:t>
            </w:r>
          </w:p>
        </w:tc>
        <w:tc>
          <w:tcPr>
            <w:tcW w:w="8504" w:type="dxa"/>
            <w:gridSpan w:val="2"/>
            <w:tcBorders>
              <w:bottom w:val="dotted" w:sz="2" w:space="0" w:color="808080"/>
            </w:tcBorders>
          </w:tcPr>
          <w:p w14:paraId="1836AA4E" w14:textId="77777777" w:rsidR="002E7B3B" w:rsidRPr="002F0B00" w:rsidRDefault="002E7B3B" w:rsidP="00140E30">
            <w:pPr>
              <w:pStyle w:val="10Ingevuldetekst"/>
              <w:tabs>
                <w:tab w:val="clear" w:pos="2835"/>
                <w:tab w:val="right" w:pos="10603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2E7B3B" w:rsidRPr="002F0B00" w14:paraId="61D6601F" w14:textId="77777777" w:rsidTr="00140E30">
        <w:trPr>
          <w:trHeight w:val="425"/>
        </w:trPr>
        <w:tc>
          <w:tcPr>
            <w:tcW w:w="2120" w:type="dxa"/>
          </w:tcPr>
          <w:p w14:paraId="47D0DB18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3542" w:type="dxa"/>
            <w:tcBorders>
              <w:bottom w:val="dotted" w:sz="2" w:space="0" w:color="808080"/>
            </w:tcBorders>
          </w:tcPr>
          <w:p w14:paraId="32720501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5B36D6AC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B3B" w:rsidRPr="002F0B00" w14:paraId="1B41C630" w14:textId="77777777" w:rsidTr="00140E30">
        <w:trPr>
          <w:trHeight w:val="425"/>
        </w:trPr>
        <w:tc>
          <w:tcPr>
            <w:tcW w:w="2120" w:type="dxa"/>
          </w:tcPr>
          <w:p w14:paraId="783264B8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3542" w:type="dxa"/>
            <w:tcBorders>
              <w:top w:val="dotted" w:sz="2" w:space="0" w:color="808080"/>
              <w:bottom w:val="dotted" w:sz="2" w:space="0" w:color="808080"/>
            </w:tcBorders>
          </w:tcPr>
          <w:p w14:paraId="404ED06B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2A9E702A" w14:textId="77777777" w:rsidR="002E7B3B" w:rsidRPr="002F0B00" w:rsidRDefault="002E7B3B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1FF0" w:rsidRPr="002F0B00" w14:paraId="0B822237" w14:textId="77777777" w:rsidTr="00140E30">
        <w:trPr>
          <w:trHeight w:val="425"/>
        </w:trPr>
        <w:tc>
          <w:tcPr>
            <w:tcW w:w="2120" w:type="dxa"/>
          </w:tcPr>
          <w:p w14:paraId="27CA7599" w14:textId="1C34F273" w:rsidR="001C1FF0" w:rsidRPr="002F0B00" w:rsidRDefault="001C1FF0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Handtekening</w:t>
            </w:r>
          </w:p>
        </w:tc>
        <w:tc>
          <w:tcPr>
            <w:tcW w:w="3542" w:type="dxa"/>
            <w:tcBorders>
              <w:top w:val="dotted" w:sz="2" w:space="0" w:color="808080"/>
              <w:bottom w:val="dotted" w:sz="2" w:space="0" w:color="808080"/>
            </w:tcBorders>
          </w:tcPr>
          <w:p w14:paraId="1D0E3E75" w14:textId="77777777" w:rsidR="001C1FF0" w:rsidRPr="002F0B00" w:rsidRDefault="001C1FF0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467EDA1B" w14:textId="77777777" w:rsidR="001C1FF0" w:rsidRPr="002F0B00" w:rsidRDefault="001C1FF0" w:rsidP="00140E30">
            <w:pPr>
              <w:pStyle w:val="04Vraagtekst1rege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5CEB7D" w14:textId="77777777" w:rsidR="002E7B3B" w:rsidRPr="002F0B00" w:rsidRDefault="002E7B3B" w:rsidP="002E7B3B">
      <w:pPr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68"/>
        <w:gridCol w:w="160"/>
        <w:gridCol w:w="6633"/>
        <w:gridCol w:w="184"/>
        <w:gridCol w:w="168"/>
      </w:tblGrid>
      <w:tr w:rsidR="002E7B3B" w:rsidRPr="002F0B00" w14:paraId="4AB93F61" w14:textId="77777777" w:rsidTr="00140E30">
        <w:trPr>
          <w:trHeight w:hRule="exact" w:val="425"/>
          <w:jc w:val="center"/>
        </w:trPr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14:paraId="18C30243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  <w:p w14:paraId="0C3A94B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E68ECA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14:paraId="5A4C96C4" w14:textId="1C6004A5" w:rsidR="002E7B3B" w:rsidRPr="002F0B00" w:rsidRDefault="002E7B3B" w:rsidP="00140E30">
            <w:pPr>
              <w:pStyle w:val="08InleverenenbijlagenHoofdkop"/>
              <w:rPr>
                <w:rFonts w:asciiTheme="minorHAnsi" w:hAnsiTheme="minorHAnsi" w:cstheme="minorHAnsi"/>
                <w:sz w:val="20"/>
              </w:rPr>
            </w:pPr>
            <w:r w:rsidRPr="002F0B00">
              <w:rPr>
                <w:rFonts w:asciiTheme="minorHAnsi" w:hAnsiTheme="minorHAnsi" w:cstheme="minorHAnsi"/>
                <w:sz w:val="20"/>
              </w:rPr>
              <w:t xml:space="preserve">Insturen </w:t>
            </w:r>
          </w:p>
        </w:tc>
        <w:tc>
          <w:tcPr>
            <w:tcW w:w="184" w:type="dxa"/>
          </w:tcPr>
          <w:p w14:paraId="4740C8F3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</w:tcPr>
          <w:p w14:paraId="1B69F3C3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</w:tr>
      <w:tr w:rsidR="002E7B3B" w:rsidRPr="002F0B00" w14:paraId="13724C5C" w14:textId="77777777" w:rsidTr="00140E30">
        <w:trPr>
          <w:jc w:val="center"/>
        </w:trPr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14:paraId="3FC14747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4D83CD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14:paraId="26A3F4D4" w14:textId="6E4ED6D5" w:rsidR="002E7B3B" w:rsidRDefault="002E7B3B" w:rsidP="00140E30">
            <w:pPr>
              <w:pStyle w:val="08Inleverenenbijlagentekst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Stuur dit formulier</w:t>
            </w:r>
            <w:r w:rsidR="00743230"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samen met de publicatie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in </w:t>
            </w:r>
            <w:r w:rsidRPr="002F0B00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vóór </w:t>
            </w:r>
            <w:r w:rsidR="00ED3392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1</w:t>
            </w:r>
            <w:r w:rsidR="000536FC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>5 januari</w:t>
            </w:r>
            <w:r w:rsidR="001251C2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 2020</w:t>
            </w:r>
            <w:bookmarkStart w:id="0" w:name="_GoBack"/>
            <w:bookmarkEnd w:id="0"/>
            <w:r w:rsidR="00ED3392">
              <w:rPr>
                <w:rFonts w:asciiTheme="minorHAnsi" w:hAnsiTheme="minorHAnsi" w:cstheme="minorHAnsi"/>
                <w:b/>
                <w:sz w:val="20"/>
                <w:szCs w:val="20"/>
                <w:lang w:val="nl-NL"/>
              </w:rPr>
              <w:t xml:space="preserve"> </w:t>
            </w: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per e-mail naar:</w:t>
            </w:r>
            <w:r w:rsidR="000536FC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hyperlink r:id="rId8" w:history="1">
              <w:r w:rsidR="000536FC" w:rsidRPr="00E245D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l-NL"/>
                </w:rPr>
                <w:t>info@nnvt.org</w:t>
              </w:r>
            </w:hyperlink>
          </w:p>
          <w:p w14:paraId="745280E6" w14:textId="77777777" w:rsidR="000536FC" w:rsidRDefault="000536FC" w:rsidP="00140E30">
            <w:pPr>
              <w:pStyle w:val="08inleverenenbijlagentussen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  <w:p w14:paraId="7D031DE9" w14:textId="77777777" w:rsidR="002E7B3B" w:rsidRPr="002F0B00" w:rsidRDefault="002E7B3B" w:rsidP="00140E30">
            <w:pPr>
              <w:pStyle w:val="08inleverenenbijlagentussenkop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Verplichte digitale bijlagen zijn: </w:t>
            </w:r>
          </w:p>
          <w:p w14:paraId="7B9F72DF" w14:textId="75D74FCF" w:rsidR="002E7B3B" w:rsidRPr="002F0B00" w:rsidRDefault="002E7B3B" w:rsidP="002E7B3B">
            <w:pPr>
              <w:pStyle w:val="08Inleverenenbijlagenopsomm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wetenschappelijke publicatie van de kandidaat over het verrichte onderzoek</w:t>
            </w:r>
          </w:p>
          <w:p w14:paraId="2F06BF56" w14:textId="1BDFDABD" w:rsidR="002E7B3B" w:rsidRPr="002F0B00" w:rsidRDefault="00E8160F" w:rsidP="002E7B3B">
            <w:pPr>
              <w:pStyle w:val="08Inleverenenbijlagenopsomm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2F0B00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nominatieformulier</w:t>
            </w:r>
          </w:p>
        </w:tc>
        <w:tc>
          <w:tcPr>
            <w:tcW w:w="184" w:type="dxa"/>
          </w:tcPr>
          <w:p w14:paraId="30E7167E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14:paraId="2C56A7DB" w14:textId="77777777" w:rsidR="002E7B3B" w:rsidRPr="002F0B00" w:rsidRDefault="002E7B3B" w:rsidP="00140E30">
            <w:pPr>
              <w:pStyle w:val="03Rubrieksnaam"/>
              <w:rPr>
                <w:rFonts w:asciiTheme="minorHAnsi" w:hAnsiTheme="minorHAnsi" w:cstheme="minorHAnsi"/>
              </w:rPr>
            </w:pPr>
          </w:p>
        </w:tc>
      </w:tr>
    </w:tbl>
    <w:p w14:paraId="63DE66A1" w14:textId="3832A49F" w:rsidR="002E7B3B" w:rsidRPr="004B14E9" w:rsidRDefault="002E7B3B" w:rsidP="004B14E9"/>
    <w:sectPr w:rsidR="002E7B3B" w:rsidRPr="004B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351C5" w16cid:durableId="1E9D53F9"/>
  <w16cid:commentId w16cid:paraId="082689DF" w16cid:durableId="1E9D4AD5"/>
  <w16cid:commentId w16cid:paraId="2E753EA0" w16cid:durableId="1E9D4AD6"/>
  <w16cid:commentId w16cid:paraId="77F2EA23" w16cid:durableId="1E9D4AD7"/>
  <w16cid:commentId w16cid:paraId="4F02021A" w16cid:durableId="1E9D4B07"/>
  <w16cid:commentId w16cid:paraId="5073620B" w16cid:durableId="1E9D4AD8"/>
  <w16cid:commentId w16cid:paraId="45B7629F" w16cid:durableId="1E9D4AD9"/>
  <w16cid:commentId w16cid:paraId="1DC8BC87" w16cid:durableId="1E9D4ADA"/>
  <w16cid:commentId w16cid:paraId="761DFBD6" w16cid:durableId="1E9D5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7FBFC" w14:textId="77777777" w:rsidR="0076261B" w:rsidRDefault="0076261B" w:rsidP="002E7B3B">
      <w:pPr>
        <w:spacing w:after="0" w:line="240" w:lineRule="auto"/>
      </w:pPr>
      <w:r>
        <w:separator/>
      </w:r>
    </w:p>
  </w:endnote>
  <w:endnote w:type="continuationSeparator" w:id="0">
    <w:p w14:paraId="15E48038" w14:textId="77777777" w:rsidR="0076261B" w:rsidRDefault="0076261B" w:rsidP="002E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Italic">
    <w:altName w:val="Cambria"/>
    <w:panose1 w:val="020405030504060A0204"/>
    <w:charset w:val="00"/>
    <w:family w:val="auto"/>
    <w:pitch w:val="variable"/>
    <w:sig w:usb0="E00002FF" w:usb1="4000045F" w:usb2="00000000" w:usb3="00000000" w:csb0="0000019F" w:csb1="00000000"/>
  </w:font>
  <w:font w:name="Cambr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98C3" w14:textId="77777777" w:rsidR="0076261B" w:rsidRDefault="0076261B" w:rsidP="002E7B3B">
      <w:pPr>
        <w:spacing w:after="0" w:line="240" w:lineRule="auto"/>
      </w:pPr>
      <w:r>
        <w:separator/>
      </w:r>
    </w:p>
  </w:footnote>
  <w:footnote w:type="continuationSeparator" w:id="0">
    <w:p w14:paraId="0D9EED2B" w14:textId="77777777" w:rsidR="0076261B" w:rsidRDefault="0076261B" w:rsidP="002E7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39CE"/>
    <w:multiLevelType w:val="hybridMultilevel"/>
    <w:tmpl w:val="E12852A6"/>
    <w:lvl w:ilvl="0" w:tplc="E7BCC7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4AB"/>
    <w:multiLevelType w:val="hybridMultilevel"/>
    <w:tmpl w:val="634CB926"/>
    <w:lvl w:ilvl="0" w:tplc="B98A84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1657"/>
    <w:multiLevelType w:val="hybridMultilevel"/>
    <w:tmpl w:val="235C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924"/>
    <w:multiLevelType w:val="hybridMultilevel"/>
    <w:tmpl w:val="3E188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60B4"/>
    <w:multiLevelType w:val="hybridMultilevel"/>
    <w:tmpl w:val="06008620"/>
    <w:lvl w:ilvl="0" w:tplc="6F56A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D1E"/>
    <w:multiLevelType w:val="hybridMultilevel"/>
    <w:tmpl w:val="0CCA2276"/>
    <w:lvl w:ilvl="0" w:tplc="80205544">
      <w:numFmt w:val="bullet"/>
      <w:pStyle w:val="04checkbox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0B31"/>
    <w:multiLevelType w:val="hybridMultilevel"/>
    <w:tmpl w:val="4488649E"/>
    <w:lvl w:ilvl="0" w:tplc="F85CA1E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5B50"/>
    <w:multiLevelType w:val="hybridMultilevel"/>
    <w:tmpl w:val="4C20F9BA"/>
    <w:lvl w:ilvl="0" w:tplc="51721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57"/>
    <w:multiLevelType w:val="hybridMultilevel"/>
    <w:tmpl w:val="54F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219E7"/>
    <w:multiLevelType w:val="multilevel"/>
    <w:tmpl w:val="F2C64AE8"/>
    <w:lvl w:ilvl="0">
      <w:start w:val="1"/>
      <w:numFmt w:val="decimal"/>
      <w:pStyle w:val="08Inleverenenbijlagenopsomm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8A81664"/>
    <w:multiLevelType w:val="hybridMultilevel"/>
    <w:tmpl w:val="2C66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E9"/>
    <w:rsid w:val="00001144"/>
    <w:rsid w:val="00011421"/>
    <w:rsid w:val="00027E23"/>
    <w:rsid w:val="0003545E"/>
    <w:rsid w:val="0004487C"/>
    <w:rsid w:val="000536FC"/>
    <w:rsid w:val="00061EFC"/>
    <w:rsid w:val="000A0212"/>
    <w:rsid w:val="000A5319"/>
    <w:rsid w:val="000C7798"/>
    <w:rsid w:val="000D0FF9"/>
    <w:rsid w:val="001251C2"/>
    <w:rsid w:val="00126CA3"/>
    <w:rsid w:val="00132AF7"/>
    <w:rsid w:val="001374AE"/>
    <w:rsid w:val="00145771"/>
    <w:rsid w:val="001505C7"/>
    <w:rsid w:val="00151F96"/>
    <w:rsid w:val="001C1FF0"/>
    <w:rsid w:val="00237C11"/>
    <w:rsid w:val="00277430"/>
    <w:rsid w:val="00291EFC"/>
    <w:rsid w:val="002C2A6E"/>
    <w:rsid w:val="002D2F73"/>
    <w:rsid w:val="002E7B3B"/>
    <w:rsid w:val="002F0B00"/>
    <w:rsid w:val="0030587E"/>
    <w:rsid w:val="00317CC4"/>
    <w:rsid w:val="00325900"/>
    <w:rsid w:val="003403E3"/>
    <w:rsid w:val="003440C3"/>
    <w:rsid w:val="003E22DF"/>
    <w:rsid w:val="004560EC"/>
    <w:rsid w:val="004574AF"/>
    <w:rsid w:val="00485997"/>
    <w:rsid w:val="004B14E9"/>
    <w:rsid w:val="004C5C8D"/>
    <w:rsid w:val="004C62A7"/>
    <w:rsid w:val="005F4964"/>
    <w:rsid w:val="00633475"/>
    <w:rsid w:val="006636B7"/>
    <w:rsid w:val="00696E99"/>
    <w:rsid w:val="006F13BD"/>
    <w:rsid w:val="00743230"/>
    <w:rsid w:val="00745A3D"/>
    <w:rsid w:val="00756791"/>
    <w:rsid w:val="0076261B"/>
    <w:rsid w:val="007B195C"/>
    <w:rsid w:val="00807138"/>
    <w:rsid w:val="008225D9"/>
    <w:rsid w:val="008513D5"/>
    <w:rsid w:val="0088437A"/>
    <w:rsid w:val="008B02AB"/>
    <w:rsid w:val="008C4971"/>
    <w:rsid w:val="008C6561"/>
    <w:rsid w:val="008D4654"/>
    <w:rsid w:val="008E6652"/>
    <w:rsid w:val="00960BCF"/>
    <w:rsid w:val="00987208"/>
    <w:rsid w:val="00987BFB"/>
    <w:rsid w:val="00996238"/>
    <w:rsid w:val="009B2D68"/>
    <w:rsid w:val="00A67B7B"/>
    <w:rsid w:val="00A93B13"/>
    <w:rsid w:val="00A94D68"/>
    <w:rsid w:val="00AF7D4D"/>
    <w:rsid w:val="00B0004C"/>
    <w:rsid w:val="00B14DB9"/>
    <w:rsid w:val="00B545D6"/>
    <w:rsid w:val="00BA4366"/>
    <w:rsid w:val="00C24E5E"/>
    <w:rsid w:val="00C45D37"/>
    <w:rsid w:val="00C47501"/>
    <w:rsid w:val="00C5001C"/>
    <w:rsid w:val="00C70869"/>
    <w:rsid w:val="00C93C27"/>
    <w:rsid w:val="00CC6135"/>
    <w:rsid w:val="00D30551"/>
    <w:rsid w:val="00D30F18"/>
    <w:rsid w:val="00D95203"/>
    <w:rsid w:val="00DA2965"/>
    <w:rsid w:val="00DE208E"/>
    <w:rsid w:val="00DE3209"/>
    <w:rsid w:val="00DE75E7"/>
    <w:rsid w:val="00E47681"/>
    <w:rsid w:val="00E8160F"/>
    <w:rsid w:val="00ED1C7E"/>
    <w:rsid w:val="00ED25EF"/>
    <w:rsid w:val="00ED3392"/>
    <w:rsid w:val="00F1428A"/>
    <w:rsid w:val="00F61ACE"/>
    <w:rsid w:val="00FB168E"/>
    <w:rsid w:val="00FC1A8C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9B87"/>
  <w15:docId w15:val="{0C420168-92FE-4A6B-8667-DEE025C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14E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0F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30F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30F1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0F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0F1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F18"/>
    <w:rPr>
      <w:rFonts w:ascii="Segoe UI" w:hAnsi="Segoe UI" w:cs="Segoe UI"/>
      <w:sz w:val="18"/>
      <w:szCs w:val="18"/>
    </w:rPr>
  </w:style>
  <w:style w:type="paragraph" w:customStyle="1" w:styleId="03Rubrieksnaam">
    <w:name w:val="03 Rubrieksnaam"/>
    <w:basedOn w:val="Standaard"/>
    <w:rsid w:val="002E7B3B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before="120" w:after="60" w:line="390" w:lineRule="atLeast"/>
    </w:pPr>
    <w:rPr>
      <w:rFonts w:ascii="Cambria Bold" w:eastAsia="Times New Roman" w:hAnsi="Cambria Bold" w:cs="Times New Roman"/>
      <w:caps/>
      <w:sz w:val="20"/>
      <w:szCs w:val="20"/>
    </w:rPr>
  </w:style>
  <w:style w:type="paragraph" w:customStyle="1" w:styleId="04Vraagtekstmeerregels">
    <w:name w:val="04 Vraagtekst meer regels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5Tabelhoofdkop">
    <w:name w:val="05 Tabel hoofdkop"/>
    <w:rsid w:val="002E7B3B"/>
    <w:pPr>
      <w:spacing w:after="0" w:line="240" w:lineRule="auto"/>
    </w:pPr>
    <w:rPr>
      <w:rFonts w:ascii="Cambria" w:eastAsia="Times New Roman" w:hAnsi="Cambria" w:cs="Cambria"/>
      <w:b/>
      <w:color w:val="000000"/>
      <w:sz w:val="17"/>
      <w:szCs w:val="17"/>
      <w:lang w:val="en-US" w:bidi="en-US"/>
    </w:rPr>
  </w:style>
  <w:style w:type="paragraph" w:customStyle="1" w:styleId="08Inleverenenbijlagentekst">
    <w:name w:val="08 Inleveren en bijlagen tekst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7ondertekeningtekst">
    <w:name w:val="07 ondertekening tekst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7"/>
      <w:szCs w:val="17"/>
      <w:lang w:val="en-US" w:bidi="en-US"/>
    </w:rPr>
  </w:style>
  <w:style w:type="paragraph" w:customStyle="1" w:styleId="08InleverenenbijlagenHoofdkop">
    <w:name w:val="08 Inleveren en bijlagen Hoofdkop"/>
    <w:basedOn w:val="03Rubrieksnaam"/>
    <w:rsid w:val="002E7B3B"/>
    <w:pPr>
      <w:spacing w:line="170" w:lineRule="atLeast"/>
    </w:pPr>
    <w:rPr>
      <w:rFonts w:ascii="Cambria" w:hAnsi="Cambria"/>
      <w:b/>
      <w:i/>
      <w:sz w:val="17"/>
    </w:rPr>
  </w:style>
  <w:style w:type="paragraph" w:customStyle="1" w:styleId="08inleverenenbijlagentussenkop">
    <w:name w:val="08 inleveren en bijlagen tussenkop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 Italic" w:eastAsia="Times New Roman" w:hAnsi="Cambria Italic" w:cs="Cambria-Italic"/>
      <w:iCs/>
      <w:color w:val="000000"/>
      <w:sz w:val="17"/>
      <w:szCs w:val="17"/>
      <w:lang w:val="en-US" w:bidi="en-US"/>
    </w:rPr>
  </w:style>
  <w:style w:type="paragraph" w:customStyle="1" w:styleId="08Inleverenenbijlagenopsomming">
    <w:name w:val="08 Inleveren en bijlagen opsomming"/>
    <w:basedOn w:val="08Inleverenenbijlagentekst"/>
    <w:rsid w:val="002E7B3B"/>
    <w:pPr>
      <w:numPr>
        <w:numId w:val="4"/>
      </w:numPr>
    </w:pPr>
  </w:style>
  <w:style w:type="paragraph" w:customStyle="1" w:styleId="10Ingevuldetekst">
    <w:name w:val="10 Ingevulde tekst"/>
    <w:basedOn w:val="04Vraagtekstmeerregels"/>
    <w:rsid w:val="002E7B3B"/>
    <w:pPr>
      <w:spacing w:before="220"/>
    </w:pPr>
    <w:rPr>
      <w:rFonts w:ascii="Corbel" w:hAnsi="Corbel"/>
      <w:color w:val="142C73"/>
      <w:sz w:val="18"/>
    </w:rPr>
  </w:style>
  <w:style w:type="paragraph" w:customStyle="1" w:styleId="04Vraagtekst1regel">
    <w:name w:val="04 Vraagtekst 1 regel"/>
    <w:basedOn w:val="04Vraagtekstmeerregels"/>
    <w:rsid w:val="002E7B3B"/>
    <w:pPr>
      <w:spacing w:before="220"/>
    </w:pPr>
  </w:style>
  <w:style w:type="paragraph" w:customStyle="1" w:styleId="04checkbox">
    <w:name w:val="04 checkbox"/>
    <w:basedOn w:val="04Vraagtekst1regel"/>
    <w:rsid w:val="002E7B3B"/>
    <w:pPr>
      <w:numPr>
        <w:numId w:val="2"/>
      </w:numPr>
      <w:tabs>
        <w:tab w:val="clear" w:pos="142"/>
      </w:tabs>
      <w:spacing w:before="180"/>
      <w:ind w:left="0" w:firstLine="0"/>
    </w:pPr>
  </w:style>
  <w:style w:type="paragraph" w:customStyle="1" w:styleId="04instructiebijvraag">
    <w:name w:val="04 instructie bij vraag"/>
    <w:basedOn w:val="04Vraagtekstmeerregels"/>
    <w:rsid w:val="002E7B3B"/>
    <w:rPr>
      <w:rFonts w:ascii="Cambria Italic" w:hAnsi="Cambria Italic"/>
    </w:rPr>
  </w:style>
  <w:style w:type="character" w:styleId="Hyperlink">
    <w:name w:val="Hyperlink"/>
    <w:uiPriority w:val="99"/>
    <w:unhideWhenUsed/>
    <w:rsid w:val="002E7B3B"/>
    <w:rPr>
      <w:color w:val="0000FF"/>
      <w:u w:val="single"/>
    </w:rPr>
  </w:style>
  <w:style w:type="paragraph" w:customStyle="1" w:styleId="04vraagtekst">
    <w:name w:val="04 vraagtekst"/>
    <w:basedOn w:val="Standaard"/>
    <w:rsid w:val="002E7B3B"/>
    <w:pPr>
      <w:widowControl w:val="0"/>
      <w:tabs>
        <w:tab w:val="left" w:pos="2835"/>
        <w:tab w:val="left" w:pos="5669"/>
        <w:tab w:val="left" w:pos="8504"/>
      </w:tabs>
      <w:autoSpaceDE w:val="0"/>
      <w:autoSpaceDN w:val="0"/>
      <w:adjustRightInd w:val="0"/>
      <w:spacing w:after="0" w:line="170" w:lineRule="atLeast"/>
      <w:textAlignment w:val="center"/>
    </w:pPr>
    <w:rPr>
      <w:rFonts w:ascii="Cambria" w:eastAsia="Times New Roman" w:hAnsi="Cambria" w:cs="Cambria"/>
      <w:color w:val="000000"/>
      <w:sz w:val="18"/>
      <w:szCs w:val="17"/>
      <w:lang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7B3B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170" w:lineRule="atLeast"/>
    </w:pPr>
    <w:rPr>
      <w:rFonts w:ascii="Cambria" w:eastAsia="Times New Roman" w:hAnsi="Cambria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7B3B"/>
    <w:rPr>
      <w:rFonts w:ascii="Cambria" w:eastAsia="Times New Roman" w:hAnsi="Cambria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2E7B3B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8160F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80713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C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971"/>
  </w:style>
  <w:style w:type="paragraph" w:styleId="Voettekst">
    <w:name w:val="footer"/>
    <w:basedOn w:val="Standaard"/>
    <w:link w:val="VoettekstChar"/>
    <w:uiPriority w:val="99"/>
    <w:unhideWhenUsed/>
    <w:rsid w:val="008C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v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AC96C7B1.dotm</Template>
  <TotalTime>1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Rozema</dc:creator>
  <cp:lastModifiedBy>Eefje Willemse</cp:lastModifiedBy>
  <cp:revision>3</cp:revision>
  <dcterms:created xsi:type="dcterms:W3CDTF">2019-09-30T11:45:00Z</dcterms:created>
  <dcterms:modified xsi:type="dcterms:W3CDTF">2019-09-30T11:46:00Z</dcterms:modified>
</cp:coreProperties>
</file>